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C4565" w14:textId="77777777" w:rsidR="00354B94" w:rsidRPr="00354B94" w:rsidRDefault="00354B94" w:rsidP="00354B94">
      <w:pPr>
        <w:jc w:val="both"/>
        <w:rPr>
          <w:rFonts w:ascii="Arial Narrow" w:hAnsi="Arial Narrow" w:cs="Arial"/>
          <w:sz w:val="16"/>
          <w:szCs w:val="16"/>
        </w:rPr>
      </w:pPr>
    </w:p>
    <w:p w14:paraId="0BCF1ED8" w14:textId="16C4778E" w:rsidR="00354B94" w:rsidRDefault="00651DDB" w:rsidP="00354B94">
      <w:pPr>
        <w:jc w:val="right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>n.º UNU.I.1081.12989</w:t>
      </w:r>
    </w:p>
    <w:p w14:paraId="42651FA9" w14:textId="77777777" w:rsidR="00DD09E7" w:rsidRPr="00354B94" w:rsidRDefault="00DD09E7" w:rsidP="00354B94">
      <w:pPr>
        <w:jc w:val="right"/>
        <w:rPr>
          <w:rFonts w:ascii="Arial Narrow" w:hAnsi="Arial Narrow" w:cs="Arial"/>
          <w:sz w:val="18"/>
          <w:szCs w:val="16"/>
        </w:rPr>
      </w:pPr>
    </w:p>
    <w:p w14:paraId="23DEEE35" w14:textId="258227E0" w:rsidR="00354B94" w:rsidRPr="00354B94" w:rsidRDefault="00354B94" w:rsidP="00354B94">
      <w:pPr>
        <w:jc w:val="right"/>
        <w:rPr>
          <w:rFonts w:ascii="Arial Narrow" w:hAnsi="Arial Narrow" w:cs="Arial"/>
          <w:sz w:val="18"/>
          <w:szCs w:val="16"/>
        </w:rPr>
      </w:pPr>
      <w:r w:rsidRPr="00354B94">
        <w:rPr>
          <w:rFonts w:ascii="Arial Narrow" w:hAnsi="Arial Narrow" w:cs="Arial"/>
          <w:sz w:val="18"/>
          <w:szCs w:val="16"/>
        </w:rPr>
        <w:t>Cont</w:t>
      </w:r>
      <w:r w:rsidR="00651DDB">
        <w:rPr>
          <w:rFonts w:ascii="Arial Narrow" w:hAnsi="Arial Narrow" w:cs="Arial"/>
          <w:sz w:val="18"/>
          <w:szCs w:val="16"/>
        </w:rPr>
        <w:t>rato n.º 82/2017</w:t>
      </w:r>
    </w:p>
    <w:p w14:paraId="3A652166" w14:textId="77777777" w:rsidR="00354B94" w:rsidRPr="00354B94" w:rsidRDefault="00354B94" w:rsidP="00354B94">
      <w:pPr>
        <w:jc w:val="right"/>
        <w:rPr>
          <w:rFonts w:ascii="Arial Narrow" w:hAnsi="Arial Narrow" w:cs="Arial"/>
          <w:sz w:val="18"/>
          <w:szCs w:val="16"/>
        </w:rPr>
      </w:pPr>
    </w:p>
    <w:p w14:paraId="54BF1E18" w14:textId="77777777" w:rsidR="00354B94" w:rsidRPr="00354B94" w:rsidRDefault="00354B94" w:rsidP="00354B94">
      <w:pPr>
        <w:jc w:val="right"/>
        <w:rPr>
          <w:rFonts w:ascii="Arial Narrow" w:hAnsi="Arial Narrow" w:cs="Arial"/>
          <w:b/>
          <w:sz w:val="22"/>
          <w:szCs w:val="16"/>
        </w:rPr>
      </w:pPr>
      <w:r w:rsidRPr="00354B94">
        <w:rPr>
          <w:rFonts w:ascii="Arial Narrow" w:hAnsi="Arial Narrow" w:cs="Arial"/>
          <w:b/>
          <w:sz w:val="22"/>
          <w:szCs w:val="16"/>
        </w:rPr>
        <w:t>CONTRATO DE MEDIAÇÃO IMOBILIÁRIA</w:t>
      </w:r>
    </w:p>
    <w:p w14:paraId="42F268F8" w14:textId="77777777" w:rsidR="00354B94" w:rsidRPr="00354B94" w:rsidRDefault="00354B94" w:rsidP="00354B94">
      <w:pPr>
        <w:jc w:val="right"/>
        <w:rPr>
          <w:rFonts w:ascii="Arial Narrow" w:hAnsi="Arial Narrow" w:cs="Arial"/>
          <w:sz w:val="18"/>
          <w:szCs w:val="16"/>
        </w:rPr>
      </w:pPr>
      <w:r w:rsidRPr="00354B94">
        <w:rPr>
          <w:rFonts w:ascii="Arial Narrow" w:hAnsi="Arial Narrow" w:cs="Arial"/>
          <w:sz w:val="18"/>
          <w:szCs w:val="16"/>
        </w:rPr>
        <w:t>(Nos termos da Lei nº 15/2013, de 8 de Fevereiro)</w:t>
      </w:r>
    </w:p>
    <w:p w14:paraId="68B1BB4C" w14:textId="77777777" w:rsidR="00354B94" w:rsidRPr="00354B94" w:rsidRDefault="00354B94" w:rsidP="00354B94">
      <w:pPr>
        <w:jc w:val="right"/>
        <w:rPr>
          <w:rFonts w:ascii="Arial Narrow" w:hAnsi="Arial Narrow" w:cs="Arial"/>
          <w:sz w:val="18"/>
          <w:szCs w:val="16"/>
        </w:rPr>
      </w:pPr>
    </w:p>
    <w:p w14:paraId="056B3E36" w14:textId="05FDF3B5" w:rsidR="00354B94" w:rsidRDefault="00354B94" w:rsidP="00354B94">
      <w:pPr>
        <w:jc w:val="right"/>
        <w:rPr>
          <w:rFonts w:ascii="Arial Narrow" w:hAnsi="Arial Narrow" w:cs="Arial"/>
          <w:sz w:val="18"/>
          <w:szCs w:val="16"/>
        </w:rPr>
      </w:pPr>
      <w:r w:rsidRPr="00354B94">
        <w:rPr>
          <w:rFonts w:ascii="Arial Narrow" w:hAnsi="Arial Narrow" w:cs="Arial"/>
          <w:sz w:val="18"/>
          <w:szCs w:val="16"/>
        </w:rPr>
        <w:t>COMPRA/</w:t>
      </w:r>
      <w:r w:rsidR="002B64D4">
        <w:rPr>
          <w:rFonts w:ascii="Arial Narrow" w:hAnsi="Arial Narrow" w:cs="Arial"/>
          <w:sz w:val="18"/>
          <w:szCs w:val="16"/>
        </w:rPr>
        <w:t xml:space="preserve"> </w:t>
      </w:r>
      <w:r w:rsidRPr="00354B94">
        <w:rPr>
          <w:rFonts w:ascii="Arial Narrow" w:hAnsi="Arial Narrow" w:cs="Arial"/>
          <w:sz w:val="18"/>
          <w:szCs w:val="16"/>
        </w:rPr>
        <w:t>ARRENDAMENTO/ OUTROS</w:t>
      </w:r>
    </w:p>
    <w:p w14:paraId="7E3E4ACC" w14:textId="77777777" w:rsidR="00354B94" w:rsidRDefault="00354B94" w:rsidP="00354B94">
      <w:pPr>
        <w:jc w:val="right"/>
        <w:rPr>
          <w:rFonts w:ascii="Arial Narrow" w:hAnsi="Arial Narrow" w:cs="Arial"/>
          <w:sz w:val="18"/>
          <w:szCs w:val="16"/>
        </w:rPr>
      </w:pPr>
    </w:p>
    <w:p w14:paraId="36C86241" w14:textId="77777777" w:rsidR="00354B94" w:rsidRPr="00784FC0" w:rsidRDefault="00354B94" w:rsidP="00354B94">
      <w:pPr>
        <w:jc w:val="right"/>
        <w:rPr>
          <w:rFonts w:ascii="Arial Narrow" w:hAnsi="Arial Narrow" w:cs="Arial"/>
          <w:sz w:val="18"/>
          <w:szCs w:val="16"/>
        </w:rPr>
      </w:pPr>
    </w:p>
    <w:p w14:paraId="406E320D" w14:textId="77777777" w:rsidR="00354B94" w:rsidRPr="00784FC0" w:rsidRDefault="00354B94" w:rsidP="00354B94">
      <w:pPr>
        <w:jc w:val="both"/>
        <w:rPr>
          <w:rFonts w:ascii="Arial Narrow" w:hAnsi="Arial Narrow" w:cs="Arial"/>
          <w:sz w:val="16"/>
          <w:szCs w:val="16"/>
        </w:rPr>
      </w:pPr>
      <w:r w:rsidRPr="00784FC0">
        <w:rPr>
          <w:rFonts w:ascii="Arial Narrow" w:hAnsi="Arial Narrow" w:cs="Arial"/>
          <w:sz w:val="16"/>
          <w:szCs w:val="16"/>
        </w:rPr>
        <w:t>ENTRE:</w:t>
      </w:r>
    </w:p>
    <w:p w14:paraId="7835858D" w14:textId="33DD2E09" w:rsidR="00FE289D" w:rsidRDefault="00784FC0" w:rsidP="00354B94">
      <w:pPr>
        <w:jc w:val="both"/>
        <w:rPr>
          <w:rFonts w:ascii="Arial Narrow" w:hAnsi="Arial Narrow" w:cs="Arial"/>
          <w:sz w:val="16"/>
          <w:szCs w:val="16"/>
        </w:rPr>
      </w:pPr>
      <w:r w:rsidRPr="00784FC0">
        <w:rPr>
          <w:rFonts w:ascii="Arial Narrow" w:hAnsi="Arial Narrow" w:cs="Arial"/>
          <w:sz w:val="16"/>
          <w:szCs w:val="16"/>
        </w:rPr>
        <w:t>MAISDOIS, UNIPESSOAL</w:t>
      </w:r>
      <w:r w:rsidR="00354B94" w:rsidRPr="00784FC0">
        <w:rPr>
          <w:rFonts w:ascii="Arial Narrow" w:hAnsi="Arial Narrow" w:cs="Arial"/>
          <w:sz w:val="16"/>
          <w:szCs w:val="16"/>
        </w:rPr>
        <w:t xml:space="preserve">, com sede social na </w:t>
      </w:r>
      <w:r w:rsidRPr="00784FC0">
        <w:rPr>
          <w:rFonts w:ascii="Arial Narrow" w:hAnsi="Arial Narrow" w:cs="Arial"/>
          <w:sz w:val="16"/>
          <w:szCs w:val="16"/>
        </w:rPr>
        <w:t xml:space="preserve">Rua Elias Garcia 56, </w:t>
      </w:r>
      <w:r w:rsidR="00354B94" w:rsidRPr="00784FC0">
        <w:rPr>
          <w:rFonts w:ascii="Arial Narrow" w:hAnsi="Arial Narrow" w:cs="Arial"/>
          <w:sz w:val="16"/>
          <w:szCs w:val="16"/>
        </w:rPr>
        <w:t xml:space="preserve">em </w:t>
      </w:r>
      <w:r w:rsidRPr="00784FC0">
        <w:rPr>
          <w:rFonts w:ascii="Arial Narrow" w:hAnsi="Arial Narrow" w:cs="Arial"/>
          <w:sz w:val="16"/>
          <w:szCs w:val="16"/>
        </w:rPr>
        <w:t>3880-213- Ovar</w:t>
      </w:r>
      <w:r w:rsidR="00354B94" w:rsidRPr="00784FC0">
        <w:rPr>
          <w:rFonts w:ascii="Arial Narrow" w:hAnsi="Arial Narrow" w:cs="Arial"/>
          <w:sz w:val="16"/>
          <w:szCs w:val="16"/>
        </w:rPr>
        <w:t xml:space="preserve">, com o capital social de </w:t>
      </w:r>
      <w:r w:rsidRPr="00784FC0">
        <w:rPr>
          <w:rFonts w:ascii="Arial Narrow" w:hAnsi="Arial Narrow" w:cs="Arial"/>
          <w:sz w:val="16"/>
          <w:szCs w:val="16"/>
        </w:rPr>
        <w:t xml:space="preserve">2.500,00 </w:t>
      </w:r>
      <w:r w:rsidR="002B11FF" w:rsidRPr="00784FC0">
        <w:rPr>
          <w:rFonts w:ascii="Arial Narrow" w:hAnsi="Arial Narrow" w:cs="Arial"/>
          <w:sz w:val="16"/>
          <w:szCs w:val="16"/>
        </w:rPr>
        <w:t>Euros</w:t>
      </w:r>
      <w:r w:rsidR="00354B94" w:rsidRPr="00784FC0">
        <w:rPr>
          <w:rFonts w:ascii="Arial Narrow" w:hAnsi="Arial Narrow" w:cs="Arial"/>
          <w:sz w:val="16"/>
          <w:szCs w:val="16"/>
        </w:rPr>
        <w:t>, e com o NIPC nº</w:t>
      </w:r>
      <w:r w:rsidR="00680E78" w:rsidRPr="00784FC0">
        <w:rPr>
          <w:rFonts w:ascii="Arial Narrow" w:hAnsi="Arial Narrow" w:cs="Arial"/>
          <w:sz w:val="16"/>
          <w:szCs w:val="16"/>
        </w:rPr>
        <w:t xml:space="preserve"> </w:t>
      </w:r>
      <w:r w:rsidRPr="00784FC0">
        <w:rPr>
          <w:rFonts w:ascii="Arial Narrow" w:hAnsi="Arial Narrow" w:cs="Arial"/>
          <w:sz w:val="16"/>
          <w:szCs w:val="16"/>
        </w:rPr>
        <w:t>513190660</w:t>
      </w:r>
      <w:r w:rsidR="00354B94" w:rsidRPr="00784FC0">
        <w:rPr>
          <w:rFonts w:ascii="Arial Narrow" w:hAnsi="Arial Narrow" w:cs="Arial"/>
          <w:sz w:val="16"/>
          <w:szCs w:val="16"/>
        </w:rPr>
        <w:t xml:space="preserve">, matriculada na Conservatória do Registo Comercial </w:t>
      </w:r>
      <w:r w:rsidRPr="00784FC0">
        <w:rPr>
          <w:rFonts w:ascii="Arial Narrow" w:hAnsi="Arial Narrow" w:cs="Arial"/>
          <w:sz w:val="16"/>
          <w:szCs w:val="16"/>
        </w:rPr>
        <w:t>de Ovar</w:t>
      </w:r>
      <w:r w:rsidR="00354B94" w:rsidRPr="00784FC0">
        <w:rPr>
          <w:rFonts w:ascii="Arial Narrow" w:hAnsi="Arial Narrow" w:cs="Arial"/>
          <w:sz w:val="16"/>
          <w:szCs w:val="16"/>
        </w:rPr>
        <w:t xml:space="preserve">, sob o nº </w:t>
      </w:r>
      <w:r w:rsidRPr="00784FC0">
        <w:rPr>
          <w:rFonts w:ascii="Arial Narrow" w:hAnsi="Arial Narrow" w:cs="Arial"/>
          <w:sz w:val="16"/>
          <w:szCs w:val="16"/>
        </w:rPr>
        <w:t>513190660</w:t>
      </w:r>
      <w:r w:rsidR="00354B94" w:rsidRPr="00784FC0">
        <w:rPr>
          <w:rFonts w:ascii="Arial Narrow" w:hAnsi="Arial Narrow" w:cs="Arial"/>
          <w:sz w:val="16"/>
          <w:szCs w:val="16"/>
        </w:rPr>
        <w:t xml:space="preserve">, detentora da licença AMI nº </w:t>
      </w:r>
      <w:r w:rsidRPr="00784FC0">
        <w:rPr>
          <w:rFonts w:ascii="Arial Narrow" w:hAnsi="Arial Narrow" w:cs="Arial"/>
          <w:sz w:val="16"/>
          <w:szCs w:val="16"/>
        </w:rPr>
        <w:t>12989</w:t>
      </w:r>
      <w:r w:rsidR="00354B94" w:rsidRPr="00784FC0">
        <w:rPr>
          <w:rFonts w:ascii="Arial Narrow" w:hAnsi="Arial Narrow" w:cs="Arial"/>
          <w:sz w:val="16"/>
          <w:szCs w:val="16"/>
        </w:rPr>
        <w:t>, emitida pelo Instituto dos Mercados Públicos d</w:t>
      </w:r>
      <w:r w:rsidR="00680E78" w:rsidRPr="00784FC0">
        <w:rPr>
          <w:rFonts w:ascii="Arial Narrow" w:hAnsi="Arial Narrow" w:cs="Arial"/>
          <w:sz w:val="16"/>
          <w:szCs w:val="16"/>
        </w:rPr>
        <w:t>o Imobiliário e da Construção (IMPIC</w:t>
      </w:r>
      <w:r w:rsidR="00FE289D">
        <w:rPr>
          <w:rFonts w:ascii="Arial Narrow" w:hAnsi="Arial Narrow" w:cs="Arial"/>
          <w:sz w:val="16"/>
          <w:szCs w:val="16"/>
        </w:rPr>
        <w:t xml:space="preserve">), adiante designada como </w:t>
      </w:r>
      <w:r w:rsidR="00354B94" w:rsidRPr="00784FC0">
        <w:rPr>
          <w:rFonts w:ascii="Arial Narrow" w:hAnsi="Arial Narrow" w:cs="Arial"/>
          <w:sz w:val="16"/>
          <w:szCs w:val="16"/>
        </w:rPr>
        <w:t xml:space="preserve">Mediadora. </w:t>
      </w:r>
    </w:p>
    <w:p w14:paraId="25C546C3" w14:textId="77777777" w:rsidR="00FE289D" w:rsidRDefault="00FE289D" w:rsidP="00354B94">
      <w:pPr>
        <w:jc w:val="both"/>
        <w:rPr>
          <w:rFonts w:ascii="Arial Narrow" w:hAnsi="Arial Narrow" w:cs="Arial"/>
          <w:sz w:val="16"/>
          <w:szCs w:val="16"/>
        </w:rPr>
      </w:pPr>
    </w:p>
    <w:p w14:paraId="395DC20E" w14:textId="77777777" w:rsidR="00FE289D" w:rsidRDefault="00FE289D" w:rsidP="00354B94">
      <w:pPr>
        <w:jc w:val="both"/>
        <w:rPr>
          <w:rFonts w:ascii="Arial Narrow" w:hAnsi="Arial Narrow" w:cs="Arial"/>
          <w:sz w:val="16"/>
          <w:szCs w:val="16"/>
        </w:rPr>
      </w:pPr>
    </w:p>
    <w:p w14:paraId="7BF5547C" w14:textId="2EAD0BDB" w:rsidR="00354B94" w:rsidRPr="00354B94" w:rsidRDefault="00FE289D" w:rsidP="00354B94">
      <w:pPr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Carlos António Alves Couto, divorciado</w:t>
      </w:r>
      <w:r w:rsidR="00354B94" w:rsidRPr="00354B94">
        <w:rPr>
          <w:rFonts w:ascii="Arial Narrow" w:hAnsi="Arial Narrow" w:cs="Arial"/>
          <w:sz w:val="16"/>
          <w:szCs w:val="16"/>
        </w:rPr>
        <w:t>, residente</w:t>
      </w:r>
      <w:r w:rsidR="00774D64">
        <w:rPr>
          <w:rFonts w:ascii="Arial Narrow" w:hAnsi="Arial Narrow" w:cs="Arial"/>
          <w:sz w:val="16"/>
          <w:szCs w:val="16"/>
        </w:rPr>
        <w:t>(s) na Vivenda Maria nº2, em Pó</w:t>
      </w:r>
      <w:r>
        <w:rPr>
          <w:rFonts w:ascii="Arial Narrow" w:hAnsi="Arial Narrow" w:cs="Arial"/>
          <w:sz w:val="16"/>
          <w:szCs w:val="16"/>
        </w:rPr>
        <w:t>voa de Baixo, em Beduído, Estarreja</w:t>
      </w:r>
      <w:r w:rsidR="00774D64">
        <w:rPr>
          <w:rFonts w:ascii="Arial Narrow" w:hAnsi="Arial Narrow" w:cs="Arial"/>
          <w:sz w:val="16"/>
          <w:szCs w:val="16"/>
        </w:rPr>
        <w:t xml:space="preserve">, </w:t>
      </w:r>
      <w:r w:rsidR="00354B94" w:rsidRPr="00354B94">
        <w:rPr>
          <w:rFonts w:ascii="Arial Narrow" w:hAnsi="Arial Narrow" w:cs="Arial"/>
          <w:sz w:val="16"/>
          <w:szCs w:val="16"/>
        </w:rPr>
        <w:t>portad</w:t>
      </w:r>
      <w:r>
        <w:rPr>
          <w:rFonts w:ascii="Arial Narrow" w:hAnsi="Arial Narrow" w:cs="Arial"/>
          <w:sz w:val="16"/>
          <w:szCs w:val="16"/>
        </w:rPr>
        <w:t>or do Cartão do Cidadão</w:t>
      </w:r>
      <w:r>
        <w:rPr>
          <w:rFonts w:ascii="Arial Narrow" w:hAnsi="Arial Narrow" w:cs="Arial"/>
          <w:sz w:val="16"/>
          <w:szCs w:val="16"/>
          <w:vertAlign w:val="superscript"/>
        </w:rPr>
        <w:t xml:space="preserve"> </w:t>
      </w:r>
      <w:r>
        <w:rPr>
          <w:rFonts w:ascii="Arial Narrow" w:hAnsi="Arial Narrow" w:cs="Arial"/>
          <w:sz w:val="16"/>
          <w:szCs w:val="16"/>
        </w:rPr>
        <w:t xml:space="preserve">nº </w:t>
      </w:r>
      <w:r w:rsidR="00774D64">
        <w:rPr>
          <w:rFonts w:ascii="Arial Narrow" w:hAnsi="Arial Narrow" w:cs="Arial"/>
          <w:sz w:val="16"/>
          <w:szCs w:val="16"/>
        </w:rPr>
        <w:t>12904577</w:t>
      </w:r>
      <w:r w:rsidR="00354B94" w:rsidRPr="00354B94">
        <w:rPr>
          <w:rFonts w:ascii="Arial Narrow" w:hAnsi="Arial Narrow" w:cs="Arial"/>
          <w:sz w:val="16"/>
          <w:szCs w:val="16"/>
        </w:rPr>
        <w:t xml:space="preserve">, </w:t>
      </w:r>
      <w:r>
        <w:rPr>
          <w:rFonts w:ascii="Arial Narrow" w:hAnsi="Arial Narrow" w:cs="Arial"/>
          <w:sz w:val="16"/>
          <w:szCs w:val="16"/>
        </w:rPr>
        <w:t>e contribuinte fiscal</w:t>
      </w:r>
      <w:r w:rsidR="002B11FF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="002B11FF">
        <w:rPr>
          <w:rFonts w:ascii="Arial Narrow" w:hAnsi="Arial Narrow" w:cs="Arial"/>
          <w:sz w:val="16"/>
          <w:szCs w:val="16"/>
        </w:rPr>
        <w:t>n.</w:t>
      </w:r>
      <w:r w:rsidR="002B11FF" w:rsidRPr="002B11FF">
        <w:rPr>
          <w:rFonts w:ascii="Arial Narrow" w:hAnsi="Arial Narrow" w:cs="Arial"/>
          <w:sz w:val="16"/>
          <w:szCs w:val="16"/>
          <w:vertAlign w:val="superscript"/>
        </w:rPr>
        <w:t>o</w:t>
      </w:r>
      <w:proofErr w:type="spellEnd"/>
      <w:r w:rsidR="002B11FF" w:rsidRPr="002B11FF">
        <w:rPr>
          <w:rFonts w:ascii="Arial Narrow" w:hAnsi="Arial Narrow" w:cs="Arial"/>
          <w:sz w:val="16"/>
          <w:szCs w:val="16"/>
          <w:vertAlign w:val="superscript"/>
        </w:rPr>
        <w:t>(s)</w:t>
      </w:r>
      <w:r w:rsidR="00E96204">
        <w:rPr>
          <w:rFonts w:ascii="Arial Narrow" w:hAnsi="Arial Narrow" w:cs="Arial"/>
          <w:sz w:val="16"/>
          <w:szCs w:val="16"/>
        </w:rPr>
        <w:t xml:space="preserve"> 192688464</w:t>
      </w:r>
      <w:r w:rsidR="00354B94" w:rsidRPr="00354B94">
        <w:rPr>
          <w:rFonts w:ascii="Arial Narrow" w:hAnsi="Arial Narrow" w:cs="Arial"/>
          <w:sz w:val="16"/>
          <w:szCs w:val="16"/>
        </w:rPr>
        <w:t>, adiante designado</w:t>
      </w:r>
      <w:r w:rsidR="00774D64">
        <w:rPr>
          <w:rFonts w:ascii="Arial Narrow" w:hAnsi="Arial Narrow" w:cs="Arial"/>
          <w:sz w:val="16"/>
          <w:szCs w:val="16"/>
        </w:rPr>
        <w:t xml:space="preserve"> como Segundo </w:t>
      </w:r>
      <w:r w:rsidR="00354B94" w:rsidRPr="00354B94">
        <w:rPr>
          <w:rFonts w:ascii="Arial Narrow" w:hAnsi="Arial Narrow" w:cs="Arial"/>
          <w:sz w:val="16"/>
          <w:szCs w:val="16"/>
        </w:rPr>
        <w:t>Contra</w:t>
      </w:r>
      <w:r w:rsidR="00774D64">
        <w:rPr>
          <w:rFonts w:ascii="Arial Narrow" w:hAnsi="Arial Narrow" w:cs="Arial"/>
          <w:sz w:val="16"/>
          <w:szCs w:val="16"/>
        </w:rPr>
        <w:t>tante</w:t>
      </w:r>
      <w:r>
        <w:rPr>
          <w:rFonts w:ascii="Arial Narrow" w:hAnsi="Arial Narrow" w:cs="Arial"/>
          <w:sz w:val="16"/>
          <w:szCs w:val="16"/>
        </w:rPr>
        <w:t xml:space="preserve"> na qualidade de Proprietário;</w:t>
      </w:r>
    </w:p>
    <w:p w14:paraId="66D0A366" w14:textId="5F1E8AC6" w:rsidR="00FE289D" w:rsidRDefault="00FE289D" w:rsidP="00FE289D">
      <w:pPr>
        <w:jc w:val="both"/>
        <w:rPr>
          <w:rFonts w:ascii="Arial Narrow" w:hAnsi="Arial Narrow" w:cs="Arial"/>
          <w:sz w:val="16"/>
          <w:szCs w:val="16"/>
        </w:rPr>
      </w:pPr>
    </w:p>
    <w:p w14:paraId="0FDF64C7" w14:textId="0A637B24" w:rsidR="00FE289D" w:rsidRDefault="00FE289D" w:rsidP="00354B94">
      <w:pPr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Paulo Dinis de Jesus Marques, casado</w:t>
      </w:r>
      <w:r w:rsidRPr="00354B94">
        <w:rPr>
          <w:rFonts w:ascii="Arial Narrow" w:hAnsi="Arial Narrow" w:cs="Arial"/>
          <w:sz w:val="16"/>
          <w:szCs w:val="16"/>
        </w:rPr>
        <w:t>, sob o reg</w:t>
      </w:r>
      <w:r>
        <w:rPr>
          <w:rFonts w:ascii="Arial Narrow" w:hAnsi="Arial Narrow" w:cs="Arial"/>
          <w:sz w:val="16"/>
          <w:szCs w:val="16"/>
        </w:rPr>
        <w:t>ime de bens adquiridos, com Elisabete Maria da Silva Nunes Marques</w:t>
      </w:r>
      <w:r w:rsidRPr="00354B94">
        <w:rPr>
          <w:rFonts w:ascii="Arial Narrow" w:hAnsi="Arial Narrow" w:cs="Arial"/>
          <w:sz w:val="16"/>
          <w:szCs w:val="16"/>
        </w:rPr>
        <w:t>, residente</w:t>
      </w:r>
      <w:r>
        <w:rPr>
          <w:rFonts w:ascii="Arial Narrow" w:hAnsi="Arial Narrow" w:cs="Arial"/>
          <w:sz w:val="16"/>
          <w:szCs w:val="16"/>
        </w:rPr>
        <w:t xml:space="preserve">(s) na Rua Prof. Cecília </w:t>
      </w:r>
      <w:r w:rsidR="00E96204">
        <w:rPr>
          <w:rFonts w:ascii="Arial Narrow" w:hAnsi="Arial Narrow" w:cs="Arial"/>
          <w:sz w:val="16"/>
          <w:szCs w:val="16"/>
        </w:rPr>
        <w:t>Oliveira nº14, em Pó</w:t>
      </w:r>
      <w:r>
        <w:rPr>
          <w:rFonts w:ascii="Arial Narrow" w:hAnsi="Arial Narrow" w:cs="Arial"/>
          <w:sz w:val="16"/>
          <w:szCs w:val="16"/>
        </w:rPr>
        <w:t>voa de Baixo, em Beduído, Estarreja</w:t>
      </w:r>
      <w:r w:rsidRPr="00354B94">
        <w:rPr>
          <w:rFonts w:ascii="Arial Narrow" w:hAnsi="Arial Narrow" w:cs="Arial"/>
          <w:sz w:val="16"/>
          <w:szCs w:val="16"/>
        </w:rPr>
        <w:t>, portad</w:t>
      </w:r>
      <w:r>
        <w:rPr>
          <w:rFonts w:ascii="Arial Narrow" w:hAnsi="Arial Narrow" w:cs="Arial"/>
          <w:sz w:val="16"/>
          <w:szCs w:val="16"/>
        </w:rPr>
        <w:t>or do Cartão do Cidadão</w:t>
      </w:r>
      <w:r>
        <w:rPr>
          <w:rFonts w:ascii="Arial Narrow" w:hAnsi="Arial Narrow" w:cs="Arial"/>
          <w:sz w:val="16"/>
          <w:szCs w:val="16"/>
          <w:vertAlign w:val="superscript"/>
        </w:rPr>
        <w:t xml:space="preserve"> </w:t>
      </w:r>
      <w:r>
        <w:rPr>
          <w:rFonts w:ascii="Arial Narrow" w:hAnsi="Arial Narrow" w:cs="Arial"/>
          <w:sz w:val="16"/>
          <w:szCs w:val="16"/>
        </w:rPr>
        <w:t>nº 11806887</w:t>
      </w:r>
      <w:r w:rsidRPr="00354B94">
        <w:rPr>
          <w:rFonts w:ascii="Arial Narrow" w:hAnsi="Arial Narrow" w:cs="Arial"/>
          <w:sz w:val="16"/>
          <w:szCs w:val="16"/>
        </w:rPr>
        <w:t xml:space="preserve">, </w:t>
      </w:r>
      <w:r>
        <w:rPr>
          <w:rFonts w:ascii="Arial Narrow" w:hAnsi="Arial Narrow" w:cs="Arial"/>
          <w:sz w:val="16"/>
          <w:szCs w:val="16"/>
        </w:rPr>
        <w:t xml:space="preserve">e contribuinte fiscal </w:t>
      </w:r>
      <w:proofErr w:type="spellStart"/>
      <w:r>
        <w:rPr>
          <w:rFonts w:ascii="Arial Narrow" w:hAnsi="Arial Narrow" w:cs="Arial"/>
          <w:sz w:val="16"/>
          <w:szCs w:val="16"/>
        </w:rPr>
        <w:t>n.</w:t>
      </w:r>
      <w:r w:rsidRPr="002B11FF">
        <w:rPr>
          <w:rFonts w:ascii="Arial Narrow" w:hAnsi="Arial Narrow" w:cs="Arial"/>
          <w:sz w:val="16"/>
          <w:szCs w:val="16"/>
          <w:vertAlign w:val="superscript"/>
        </w:rPr>
        <w:t>o</w:t>
      </w:r>
      <w:proofErr w:type="spellEnd"/>
      <w:r w:rsidRPr="002B11FF">
        <w:rPr>
          <w:rFonts w:ascii="Arial Narrow" w:hAnsi="Arial Narrow" w:cs="Arial"/>
          <w:sz w:val="16"/>
          <w:szCs w:val="16"/>
          <w:vertAlign w:val="superscript"/>
        </w:rPr>
        <w:t>(s)</w:t>
      </w:r>
      <w:r>
        <w:rPr>
          <w:rFonts w:ascii="Arial Narrow" w:hAnsi="Arial Narrow" w:cs="Arial"/>
          <w:sz w:val="16"/>
          <w:szCs w:val="16"/>
        </w:rPr>
        <w:t xml:space="preserve"> 204012112</w:t>
      </w:r>
      <w:r w:rsidRPr="00354B94">
        <w:rPr>
          <w:rFonts w:ascii="Arial Narrow" w:hAnsi="Arial Narrow" w:cs="Arial"/>
          <w:sz w:val="16"/>
          <w:szCs w:val="16"/>
        </w:rPr>
        <w:t>,</w:t>
      </w:r>
      <w:r w:rsidR="00774D64">
        <w:rPr>
          <w:rFonts w:ascii="Arial Narrow" w:hAnsi="Arial Narrow" w:cs="Arial"/>
          <w:sz w:val="16"/>
          <w:szCs w:val="16"/>
        </w:rPr>
        <w:t xml:space="preserve"> </w:t>
      </w:r>
      <w:r w:rsidRPr="00354B94">
        <w:rPr>
          <w:rFonts w:ascii="Arial Narrow" w:hAnsi="Arial Narrow" w:cs="Arial"/>
          <w:sz w:val="16"/>
          <w:szCs w:val="16"/>
        </w:rPr>
        <w:t>adiante designado(s</w:t>
      </w:r>
      <w:r w:rsidR="00774D64">
        <w:rPr>
          <w:rFonts w:ascii="Arial Narrow" w:hAnsi="Arial Narrow" w:cs="Arial"/>
          <w:sz w:val="16"/>
          <w:szCs w:val="16"/>
        </w:rPr>
        <w:t>) como Segundo(s) Contratante(s)</w:t>
      </w:r>
      <w:r w:rsidRPr="00354B94">
        <w:rPr>
          <w:rFonts w:ascii="Arial Narrow" w:hAnsi="Arial Narrow" w:cs="Arial"/>
          <w:sz w:val="16"/>
          <w:szCs w:val="16"/>
        </w:rPr>
        <w:t xml:space="preserve"> na qual</w:t>
      </w:r>
      <w:r w:rsidR="00774D64">
        <w:rPr>
          <w:rFonts w:ascii="Arial Narrow" w:hAnsi="Arial Narrow" w:cs="Arial"/>
          <w:sz w:val="16"/>
          <w:szCs w:val="16"/>
        </w:rPr>
        <w:t>idade de Proprietário</w:t>
      </w:r>
      <w:r w:rsidRPr="00354B94">
        <w:rPr>
          <w:rFonts w:ascii="Arial Narrow" w:hAnsi="Arial Narrow" w:cs="Arial"/>
          <w:sz w:val="16"/>
          <w:szCs w:val="16"/>
        </w:rPr>
        <w:t xml:space="preserve">, é celebrado o presente Contrato de Mediação Imobiliária que se </w:t>
      </w:r>
      <w:r w:rsidR="00774D64">
        <w:rPr>
          <w:rFonts w:ascii="Arial Narrow" w:hAnsi="Arial Narrow" w:cs="Arial"/>
          <w:sz w:val="16"/>
          <w:szCs w:val="16"/>
        </w:rPr>
        <w:t>rege pelas seguintes cláusulas:</w:t>
      </w:r>
    </w:p>
    <w:p w14:paraId="46BB5183" w14:textId="1B32EE8A" w:rsidR="00FE289D" w:rsidRDefault="00FE289D" w:rsidP="00354B94">
      <w:pPr>
        <w:jc w:val="both"/>
        <w:rPr>
          <w:rFonts w:ascii="Arial Narrow" w:hAnsi="Arial Narrow" w:cs="Arial"/>
          <w:sz w:val="16"/>
          <w:szCs w:val="16"/>
        </w:rPr>
      </w:pPr>
    </w:p>
    <w:p w14:paraId="0BF5DB22" w14:textId="77777777" w:rsidR="00FE289D" w:rsidRPr="00354B94" w:rsidRDefault="00FE289D" w:rsidP="00354B94">
      <w:pPr>
        <w:jc w:val="both"/>
        <w:rPr>
          <w:rFonts w:ascii="Arial Narrow" w:hAnsi="Arial Narrow" w:cs="Arial"/>
          <w:sz w:val="16"/>
          <w:szCs w:val="16"/>
        </w:rPr>
      </w:pPr>
    </w:p>
    <w:p w14:paraId="43BB04B9" w14:textId="77777777" w:rsidR="00354B94" w:rsidRPr="00354B94" w:rsidRDefault="00354B94" w:rsidP="00354B94">
      <w:pPr>
        <w:jc w:val="center"/>
        <w:rPr>
          <w:rFonts w:ascii="Arial Narrow" w:hAnsi="Arial Narrow" w:cs="Arial"/>
          <w:sz w:val="16"/>
          <w:szCs w:val="16"/>
        </w:rPr>
      </w:pPr>
      <w:r w:rsidRPr="00354B94">
        <w:rPr>
          <w:rFonts w:ascii="Arial Narrow" w:hAnsi="Arial Narrow" w:cs="Arial"/>
          <w:sz w:val="16"/>
          <w:szCs w:val="16"/>
        </w:rPr>
        <w:t>Cláusula 1ª (Identificação do Imóvel)</w:t>
      </w:r>
    </w:p>
    <w:p w14:paraId="78B0FDAD" w14:textId="2C2B3035" w:rsidR="00354B94" w:rsidRPr="00354B94" w:rsidRDefault="00354B94" w:rsidP="00354B94">
      <w:pPr>
        <w:jc w:val="both"/>
        <w:rPr>
          <w:rFonts w:ascii="Arial Narrow" w:hAnsi="Arial Narrow" w:cs="Arial"/>
          <w:sz w:val="16"/>
          <w:szCs w:val="16"/>
        </w:rPr>
      </w:pPr>
      <w:r w:rsidRPr="00354B94">
        <w:rPr>
          <w:rFonts w:ascii="Arial Narrow" w:hAnsi="Arial Narrow" w:cs="Arial"/>
          <w:sz w:val="16"/>
          <w:szCs w:val="16"/>
        </w:rPr>
        <w:t>O Segundo Contratante é proprietário e legítimo</w:t>
      </w:r>
      <w:r w:rsidR="00ED5382">
        <w:rPr>
          <w:rFonts w:ascii="Arial Narrow" w:hAnsi="Arial Narrow" w:cs="Arial"/>
          <w:sz w:val="16"/>
          <w:szCs w:val="16"/>
        </w:rPr>
        <w:t xml:space="preserve"> e </w:t>
      </w:r>
      <w:r w:rsidRPr="00354B94">
        <w:rPr>
          <w:rFonts w:ascii="Arial Narrow" w:hAnsi="Arial Narrow" w:cs="Arial"/>
          <w:sz w:val="16"/>
          <w:szCs w:val="16"/>
        </w:rPr>
        <w:t xml:space="preserve"> possui</w:t>
      </w:r>
      <w:r w:rsidR="001E29EA">
        <w:rPr>
          <w:rFonts w:ascii="Arial Narrow" w:hAnsi="Arial Narrow" w:cs="Arial"/>
          <w:sz w:val="16"/>
          <w:szCs w:val="16"/>
        </w:rPr>
        <w:t xml:space="preserve">dor do </w:t>
      </w:r>
      <w:r w:rsidR="00ED5382">
        <w:rPr>
          <w:rFonts w:ascii="Arial Narrow" w:hAnsi="Arial Narrow" w:cs="Arial"/>
          <w:sz w:val="16"/>
          <w:szCs w:val="16"/>
        </w:rPr>
        <w:t xml:space="preserve"> de arrendamento do </w:t>
      </w:r>
      <w:r w:rsidRPr="00354B94">
        <w:rPr>
          <w:rFonts w:ascii="Arial Narrow" w:hAnsi="Arial Narrow" w:cs="Arial"/>
          <w:sz w:val="16"/>
          <w:szCs w:val="16"/>
        </w:rPr>
        <w:t>estabelecimento comercial</w:t>
      </w:r>
      <w:r w:rsidR="001E29EA">
        <w:rPr>
          <w:rFonts w:ascii="Arial Narrow" w:hAnsi="Arial Narrow" w:cs="Arial"/>
          <w:sz w:val="16"/>
          <w:szCs w:val="16"/>
        </w:rPr>
        <w:t>; destinado(a) a comércio</w:t>
      </w:r>
      <w:r w:rsidR="00A25740">
        <w:rPr>
          <w:rFonts w:ascii="Arial Narrow" w:hAnsi="Arial Narrow" w:cs="Arial"/>
          <w:sz w:val="16"/>
          <w:szCs w:val="16"/>
        </w:rPr>
        <w:t>, com uma área total de 300</w:t>
      </w:r>
      <w:r w:rsidRPr="00354B94">
        <w:rPr>
          <w:rFonts w:ascii="Arial Narrow" w:hAnsi="Arial Narrow" w:cs="Arial"/>
          <w:sz w:val="16"/>
          <w:szCs w:val="16"/>
        </w:rPr>
        <w:t xml:space="preserve"> m</w:t>
      </w:r>
      <w:r w:rsidRPr="00363CF0">
        <w:rPr>
          <w:rFonts w:ascii="Arial Narrow" w:hAnsi="Arial Narrow" w:cs="Arial"/>
          <w:sz w:val="16"/>
          <w:szCs w:val="16"/>
          <w:vertAlign w:val="superscript"/>
        </w:rPr>
        <w:t>2</w:t>
      </w:r>
      <w:r w:rsidR="001E29EA">
        <w:rPr>
          <w:rFonts w:ascii="Arial Narrow" w:hAnsi="Arial Narrow" w:cs="Arial"/>
          <w:sz w:val="16"/>
          <w:szCs w:val="16"/>
        </w:rPr>
        <w:t>, sito na Rua Gomes Freire nº7,Ovar</w:t>
      </w:r>
      <w:r w:rsidRPr="00354B94">
        <w:rPr>
          <w:rFonts w:ascii="Arial Narrow" w:hAnsi="Arial Narrow" w:cs="Arial"/>
          <w:sz w:val="16"/>
          <w:szCs w:val="16"/>
        </w:rPr>
        <w:t>, descrito na Conservatória do Registo Pre</w:t>
      </w:r>
      <w:r w:rsidR="00A83DB6">
        <w:rPr>
          <w:rFonts w:ascii="Arial Narrow" w:hAnsi="Arial Narrow" w:cs="Arial"/>
          <w:sz w:val="16"/>
          <w:szCs w:val="16"/>
        </w:rPr>
        <w:t>dial de Ovar, sob o registos nº 504473174</w:t>
      </w:r>
      <w:r w:rsidRPr="00354B94">
        <w:rPr>
          <w:rFonts w:ascii="Arial Narrow" w:hAnsi="Arial Narrow" w:cs="Arial"/>
          <w:sz w:val="16"/>
          <w:szCs w:val="16"/>
        </w:rPr>
        <w:t xml:space="preserve">, </w:t>
      </w:r>
      <w:r w:rsidR="00EB0F58">
        <w:rPr>
          <w:rFonts w:ascii="Arial Narrow" w:hAnsi="Arial Narrow" w:cs="Arial"/>
          <w:sz w:val="16"/>
          <w:szCs w:val="16"/>
        </w:rPr>
        <w:t>com licença de construção/ utiliz</w:t>
      </w:r>
      <w:r w:rsidR="00A83DB6">
        <w:rPr>
          <w:rFonts w:ascii="Arial Narrow" w:hAnsi="Arial Narrow" w:cs="Arial"/>
          <w:sz w:val="16"/>
          <w:szCs w:val="16"/>
        </w:rPr>
        <w:t>ação n.º 712</w:t>
      </w:r>
      <w:r w:rsidR="00EB0F58">
        <w:rPr>
          <w:rFonts w:ascii="Arial Narrow" w:hAnsi="Arial Narrow" w:cs="Arial"/>
          <w:sz w:val="16"/>
          <w:szCs w:val="16"/>
        </w:rPr>
        <w:t>, emitida pela Câmara Muni</w:t>
      </w:r>
      <w:r w:rsidR="00A83DB6">
        <w:rPr>
          <w:rFonts w:ascii="Arial Narrow" w:hAnsi="Arial Narrow" w:cs="Arial"/>
          <w:sz w:val="16"/>
          <w:szCs w:val="16"/>
        </w:rPr>
        <w:t xml:space="preserve">cipal de Ovar, em 22 / 04 /1991. </w:t>
      </w:r>
    </w:p>
    <w:p w14:paraId="1BEE2443" w14:textId="77777777" w:rsidR="00354B94" w:rsidRPr="00354B94" w:rsidRDefault="00354B94" w:rsidP="00354B94">
      <w:pPr>
        <w:jc w:val="both"/>
        <w:rPr>
          <w:rFonts w:ascii="Arial Narrow" w:hAnsi="Arial Narrow" w:cs="Arial"/>
          <w:sz w:val="16"/>
          <w:szCs w:val="16"/>
        </w:rPr>
      </w:pPr>
    </w:p>
    <w:p w14:paraId="5E0C7C5C" w14:textId="77777777" w:rsidR="00774D64" w:rsidRDefault="00774D64" w:rsidP="00354B94">
      <w:pPr>
        <w:jc w:val="center"/>
        <w:rPr>
          <w:rFonts w:ascii="Arial Narrow" w:hAnsi="Arial Narrow" w:cs="Arial"/>
          <w:sz w:val="16"/>
          <w:szCs w:val="16"/>
        </w:rPr>
      </w:pPr>
    </w:p>
    <w:p w14:paraId="7F3D81BE" w14:textId="77777777" w:rsidR="00774D64" w:rsidRDefault="00774D64" w:rsidP="00354B94">
      <w:pPr>
        <w:jc w:val="center"/>
        <w:rPr>
          <w:rFonts w:ascii="Arial Narrow" w:hAnsi="Arial Narrow" w:cs="Arial"/>
          <w:sz w:val="16"/>
          <w:szCs w:val="16"/>
        </w:rPr>
      </w:pPr>
    </w:p>
    <w:p w14:paraId="19F1F004" w14:textId="200BC97D" w:rsidR="00354B94" w:rsidRPr="00354B94" w:rsidRDefault="00354B94" w:rsidP="00354B94">
      <w:pPr>
        <w:jc w:val="center"/>
        <w:rPr>
          <w:rFonts w:ascii="Arial Narrow" w:hAnsi="Arial Narrow" w:cs="Arial"/>
          <w:sz w:val="16"/>
          <w:szCs w:val="16"/>
        </w:rPr>
      </w:pPr>
      <w:r w:rsidRPr="00354B94">
        <w:rPr>
          <w:rFonts w:ascii="Arial Narrow" w:hAnsi="Arial Narrow" w:cs="Arial"/>
          <w:sz w:val="16"/>
          <w:szCs w:val="16"/>
        </w:rPr>
        <w:t>Cláusula 2ª (Identificação do Negócio)</w:t>
      </w:r>
    </w:p>
    <w:p w14:paraId="71917C7A" w14:textId="3A70BBB7" w:rsidR="00354B94" w:rsidRPr="007531AE" w:rsidRDefault="00354B94" w:rsidP="00354B94">
      <w:pPr>
        <w:jc w:val="both"/>
        <w:rPr>
          <w:rFonts w:ascii="Arial Narrow" w:hAnsi="Arial Narrow" w:cs="Arial"/>
          <w:sz w:val="16"/>
          <w:szCs w:val="16"/>
        </w:rPr>
      </w:pPr>
      <w:r w:rsidRPr="007531AE">
        <w:rPr>
          <w:rFonts w:ascii="Arial Narrow" w:hAnsi="Arial Narrow" w:cs="Arial"/>
          <w:sz w:val="16"/>
          <w:szCs w:val="16"/>
        </w:rPr>
        <w:t>1 - A Mediadora obriga-se</w:t>
      </w:r>
      <w:r w:rsidR="007531AE" w:rsidRPr="007531AE">
        <w:rPr>
          <w:rFonts w:ascii="Arial Narrow" w:hAnsi="Arial Narrow" w:cs="Arial"/>
          <w:sz w:val="16"/>
          <w:szCs w:val="16"/>
        </w:rPr>
        <w:t xml:space="preserve"> a diligenciar no sentido de conseguir inte</w:t>
      </w:r>
      <w:r w:rsidR="00774D64">
        <w:rPr>
          <w:rFonts w:ascii="Arial Narrow" w:hAnsi="Arial Narrow" w:cs="Arial"/>
          <w:sz w:val="16"/>
          <w:szCs w:val="16"/>
        </w:rPr>
        <w:t>ressado na Cedência de Posição</w:t>
      </w:r>
      <w:r w:rsidR="007531AE" w:rsidRPr="007531AE">
        <w:rPr>
          <w:rFonts w:ascii="Arial Narrow" w:hAnsi="Arial Narrow" w:cs="Arial"/>
          <w:sz w:val="16"/>
          <w:szCs w:val="16"/>
        </w:rPr>
        <w:t>, pelo pr</w:t>
      </w:r>
      <w:r w:rsidR="00774D64">
        <w:rPr>
          <w:rFonts w:ascii="Arial Narrow" w:hAnsi="Arial Narrow" w:cs="Arial"/>
          <w:sz w:val="16"/>
          <w:szCs w:val="16"/>
        </w:rPr>
        <w:t>eço de  350.000,00€ Euros ( trezentos e cinquenta mil euros</w:t>
      </w:r>
      <w:r w:rsidR="00A07461">
        <w:rPr>
          <w:rFonts w:ascii="Arial Narrow" w:hAnsi="Arial Narrow" w:cs="Arial"/>
          <w:sz w:val="16"/>
          <w:szCs w:val="16"/>
        </w:rPr>
        <w:t>), desenvolvendo para o efeito, ações de promoção e recolha de informações sobre os negócios pretendidos e caraterísticas dos respetivos imóveis.</w:t>
      </w:r>
      <w:r w:rsidRPr="007531AE">
        <w:rPr>
          <w:rFonts w:ascii="Arial Narrow" w:hAnsi="Arial Narrow" w:cs="Arial"/>
          <w:sz w:val="16"/>
          <w:szCs w:val="16"/>
        </w:rPr>
        <w:t xml:space="preserve"> </w:t>
      </w:r>
    </w:p>
    <w:p w14:paraId="756148E8" w14:textId="694CF2F4" w:rsidR="00354B94" w:rsidRPr="00354B94" w:rsidRDefault="00354B94" w:rsidP="00354B94">
      <w:pPr>
        <w:jc w:val="both"/>
        <w:rPr>
          <w:rFonts w:ascii="Arial Narrow" w:hAnsi="Arial Narrow" w:cs="Arial"/>
          <w:sz w:val="16"/>
          <w:szCs w:val="16"/>
        </w:rPr>
      </w:pPr>
      <w:r w:rsidRPr="00354B94">
        <w:rPr>
          <w:rFonts w:ascii="Arial Narrow" w:hAnsi="Arial Narrow" w:cs="Arial"/>
          <w:sz w:val="16"/>
          <w:szCs w:val="16"/>
        </w:rPr>
        <w:t>2 - Qualquer alteração ao preço fixado no númer</w:t>
      </w:r>
      <w:r w:rsidR="007703F7">
        <w:rPr>
          <w:rFonts w:ascii="Arial Narrow" w:hAnsi="Arial Narrow" w:cs="Arial"/>
          <w:sz w:val="16"/>
          <w:szCs w:val="16"/>
        </w:rPr>
        <w:t>o anterior deverá ser comunicada</w:t>
      </w:r>
      <w:r w:rsidRPr="00354B94">
        <w:rPr>
          <w:rFonts w:ascii="Arial Narrow" w:hAnsi="Arial Narrow" w:cs="Arial"/>
          <w:sz w:val="16"/>
          <w:szCs w:val="16"/>
        </w:rPr>
        <w:t xml:space="preserve"> de imediato e por escrito à Mediadora. </w:t>
      </w:r>
    </w:p>
    <w:p w14:paraId="3036DE66" w14:textId="77777777" w:rsidR="00354B94" w:rsidRPr="00354B94" w:rsidRDefault="00354B94" w:rsidP="00354B94">
      <w:pPr>
        <w:jc w:val="both"/>
        <w:rPr>
          <w:rFonts w:ascii="Arial Narrow" w:hAnsi="Arial Narrow" w:cs="Arial"/>
          <w:sz w:val="16"/>
          <w:szCs w:val="16"/>
        </w:rPr>
      </w:pPr>
    </w:p>
    <w:p w14:paraId="093D2DB0" w14:textId="77777777" w:rsidR="00774D64" w:rsidRDefault="00774D64" w:rsidP="00354B94">
      <w:pPr>
        <w:jc w:val="center"/>
        <w:rPr>
          <w:rFonts w:ascii="Arial Narrow" w:hAnsi="Arial Narrow" w:cs="Arial"/>
          <w:sz w:val="16"/>
          <w:szCs w:val="16"/>
        </w:rPr>
      </w:pPr>
    </w:p>
    <w:p w14:paraId="46308FD9" w14:textId="77777777" w:rsidR="00774D64" w:rsidRDefault="00774D64" w:rsidP="00354B94">
      <w:pPr>
        <w:jc w:val="center"/>
        <w:rPr>
          <w:rFonts w:ascii="Arial Narrow" w:hAnsi="Arial Narrow" w:cs="Arial"/>
          <w:sz w:val="16"/>
          <w:szCs w:val="16"/>
        </w:rPr>
      </w:pPr>
    </w:p>
    <w:p w14:paraId="43FEBB1B" w14:textId="0B0E7F26" w:rsidR="00354B94" w:rsidRPr="00354B94" w:rsidRDefault="00354B94" w:rsidP="00354B94">
      <w:pPr>
        <w:jc w:val="center"/>
        <w:rPr>
          <w:rFonts w:ascii="Arial Narrow" w:hAnsi="Arial Narrow" w:cs="Arial"/>
          <w:sz w:val="16"/>
          <w:szCs w:val="16"/>
        </w:rPr>
      </w:pPr>
      <w:r w:rsidRPr="00354B94">
        <w:rPr>
          <w:rFonts w:ascii="Arial Narrow" w:hAnsi="Arial Narrow" w:cs="Arial"/>
          <w:sz w:val="16"/>
          <w:szCs w:val="16"/>
        </w:rPr>
        <w:t>Cláusula 3ª (Ónus e Encargos)</w:t>
      </w:r>
    </w:p>
    <w:p w14:paraId="1E5CE2A9" w14:textId="4502C22E" w:rsidR="00354B94" w:rsidRPr="00396B27" w:rsidRDefault="00354B94" w:rsidP="00774D64">
      <w:pPr>
        <w:pStyle w:val="PargrafodaLista"/>
        <w:ind w:left="426"/>
        <w:jc w:val="both"/>
        <w:rPr>
          <w:rFonts w:ascii="Arial Narrow" w:hAnsi="Arial Narrow" w:cs="Arial"/>
          <w:sz w:val="16"/>
          <w:szCs w:val="16"/>
        </w:rPr>
      </w:pPr>
      <w:r w:rsidRPr="00396B27">
        <w:rPr>
          <w:rFonts w:ascii="Arial Narrow" w:hAnsi="Arial Narrow" w:cs="Arial"/>
          <w:sz w:val="16"/>
          <w:szCs w:val="16"/>
        </w:rPr>
        <w:t xml:space="preserve">O imóvel encontra-se livre de quaisquer ónus ou encargos. </w:t>
      </w:r>
    </w:p>
    <w:p w14:paraId="28FF6AC4" w14:textId="77777777" w:rsidR="00354B94" w:rsidRPr="00354B94" w:rsidRDefault="00354B94" w:rsidP="00354B94">
      <w:pPr>
        <w:jc w:val="both"/>
        <w:rPr>
          <w:rFonts w:ascii="Arial Narrow" w:hAnsi="Arial Narrow" w:cs="Arial"/>
          <w:sz w:val="16"/>
          <w:szCs w:val="16"/>
        </w:rPr>
      </w:pPr>
    </w:p>
    <w:p w14:paraId="1437A1E5" w14:textId="77777777" w:rsidR="00774D64" w:rsidRDefault="00774D64" w:rsidP="00354B94">
      <w:pPr>
        <w:jc w:val="center"/>
        <w:rPr>
          <w:rFonts w:ascii="Arial Narrow" w:hAnsi="Arial Narrow" w:cs="Arial"/>
          <w:sz w:val="16"/>
          <w:szCs w:val="16"/>
        </w:rPr>
      </w:pPr>
    </w:p>
    <w:p w14:paraId="69AFA8C2" w14:textId="11DE322D" w:rsidR="00354B94" w:rsidRPr="00354B94" w:rsidRDefault="00354B94" w:rsidP="00354B94">
      <w:pPr>
        <w:jc w:val="center"/>
        <w:rPr>
          <w:rFonts w:ascii="Arial Narrow" w:hAnsi="Arial Narrow" w:cs="Arial"/>
          <w:sz w:val="16"/>
          <w:szCs w:val="16"/>
        </w:rPr>
      </w:pPr>
      <w:r w:rsidRPr="00354B94">
        <w:rPr>
          <w:rFonts w:ascii="Arial Narrow" w:hAnsi="Arial Narrow" w:cs="Arial"/>
          <w:sz w:val="16"/>
          <w:szCs w:val="16"/>
        </w:rPr>
        <w:t>Cláusula 4ª (Regime de Contratação)</w:t>
      </w:r>
    </w:p>
    <w:p w14:paraId="308E2272" w14:textId="71470528" w:rsidR="00B435AA" w:rsidRPr="00BE695E" w:rsidRDefault="00396B27" w:rsidP="00BE695E">
      <w:pPr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1- </w:t>
      </w:r>
      <w:r w:rsidR="00B435AA" w:rsidRPr="003809EC">
        <w:rPr>
          <w:rFonts w:ascii="Arial Narrow" w:hAnsi="Arial Narrow" w:cs="Arial"/>
          <w:sz w:val="16"/>
          <w:szCs w:val="16"/>
        </w:rPr>
        <w:t>O Segundo Contratante co</w:t>
      </w:r>
      <w:r w:rsidR="00BE695E">
        <w:rPr>
          <w:rFonts w:ascii="Arial Narrow" w:hAnsi="Arial Narrow" w:cs="Arial"/>
          <w:sz w:val="16"/>
          <w:szCs w:val="16"/>
        </w:rPr>
        <w:t xml:space="preserve">ntrata a Mediadora em regime de </w:t>
      </w:r>
      <w:r w:rsidR="00BE695E">
        <w:rPr>
          <w:rFonts w:ascii="Arial Narrow" w:hAnsi="Arial Narrow"/>
          <w:sz w:val="16"/>
          <w:szCs w:val="16"/>
        </w:rPr>
        <w:t>Exclusividade.</w:t>
      </w:r>
    </w:p>
    <w:p w14:paraId="3AA029A5" w14:textId="4C9DD25B" w:rsidR="00354B94" w:rsidRPr="00F07221" w:rsidRDefault="00396B27" w:rsidP="003809EC">
      <w:pPr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2- </w:t>
      </w:r>
      <w:r w:rsidR="00354B94" w:rsidRPr="00354B94">
        <w:rPr>
          <w:rFonts w:ascii="Arial Narrow" w:hAnsi="Arial Narrow" w:cs="Arial"/>
          <w:sz w:val="16"/>
          <w:szCs w:val="16"/>
        </w:rPr>
        <w:t>Nos termos da legislação aplicável, sendo o contrato celebrado em regime de exclusividade só a Mediadora contratada tem o direito de promover o negócio objeto do contrato de mediação durante o respetivo período de vigênc</w:t>
      </w:r>
      <w:r w:rsidR="00354B94" w:rsidRPr="003809EC">
        <w:rPr>
          <w:rFonts w:ascii="Arial Narrow" w:hAnsi="Arial Narrow" w:cs="Arial"/>
          <w:sz w:val="16"/>
          <w:szCs w:val="16"/>
        </w:rPr>
        <w:t>ia.</w:t>
      </w:r>
      <w:r w:rsidR="003809EC" w:rsidRPr="003809EC">
        <w:rPr>
          <w:rFonts w:ascii="Arial Narrow" w:hAnsi="Arial Narrow" w:cs="Arial"/>
          <w:sz w:val="16"/>
          <w:szCs w:val="16"/>
        </w:rPr>
        <w:t xml:space="preserve"> </w:t>
      </w:r>
      <w:r w:rsidR="003809EC" w:rsidRPr="00F07221">
        <w:rPr>
          <w:rFonts w:ascii="Arial Narrow" w:hAnsi="Arial Narrow"/>
          <w:sz w:val="16"/>
          <w:szCs w:val="16"/>
        </w:rPr>
        <w:t>No que respeita ao pagamento da remuneração, caso o negócio visado tenha sido celebrado em regime de exclusividade e não se concretize por causa imputável ao cliente proprietário ou ao arrendatário do bem imóvel, é devida à empresa a remuneração acordada.</w:t>
      </w:r>
    </w:p>
    <w:p w14:paraId="7DA21911" w14:textId="77777777" w:rsidR="00354B94" w:rsidRPr="00354B94" w:rsidRDefault="00354B94" w:rsidP="00354B94">
      <w:pPr>
        <w:jc w:val="both"/>
        <w:rPr>
          <w:rFonts w:ascii="Arial Narrow" w:hAnsi="Arial Narrow" w:cs="Arial"/>
          <w:sz w:val="16"/>
          <w:szCs w:val="16"/>
        </w:rPr>
      </w:pPr>
    </w:p>
    <w:p w14:paraId="4EA8A7AC" w14:textId="77777777" w:rsidR="00354B94" w:rsidRPr="00354B94" w:rsidRDefault="00354B94" w:rsidP="00354B94">
      <w:pPr>
        <w:jc w:val="center"/>
        <w:rPr>
          <w:rFonts w:ascii="Arial Narrow" w:hAnsi="Arial Narrow" w:cs="Arial"/>
          <w:sz w:val="16"/>
          <w:szCs w:val="16"/>
        </w:rPr>
      </w:pPr>
      <w:r w:rsidRPr="00354B94">
        <w:rPr>
          <w:rFonts w:ascii="Arial Narrow" w:hAnsi="Arial Narrow" w:cs="Arial"/>
          <w:sz w:val="16"/>
          <w:szCs w:val="16"/>
        </w:rPr>
        <w:t>Cláusula 5ª (Remuneração)</w:t>
      </w:r>
    </w:p>
    <w:p w14:paraId="37354D1F" w14:textId="3D04AD66" w:rsidR="00354B94" w:rsidRPr="00354B94" w:rsidRDefault="00396B27" w:rsidP="00354B94">
      <w:pPr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1- </w:t>
      </w:r>
      <w:r w:rsidR="00354B94" w:rsidRPr="00354B94">
        <w:rPr>
          <w:rFonts w:ascii="Arial Narrow" w:hAnsi="Arial Narrow" w:cs="Arial"/>
          <w:sz w:val="16"/>
          <w:szCs w:val="16"/>
        </w:rPr>
        <w:t>A remuneração é devida se a Mediadora conseguir interessado que celebre com o Segundo Contratante o negócio visado pelo presente contrato, de acordo com o previsto nas alíneas nº 1 e 2 do artigo 19 da Lei nº15/2013, de 8 de Fevereiro.</w:t>
      </w:r>
    </w:p>
    <w:p w14:paraId="12DC7DB9" w14:textId="0FD59D81" w:rsidR="00354B94" w:rsidRPr="00354B94" w:rsidRDefault="00396B27" w:rsidP="00354B94">
      <w:pPr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2- </w:t>
      </w:r>
      <w:r w:rsidR="00354B94" w:rsidRPr="00354B94">
        <w:rPr>
          <w:rFonts w:ascii="Arial Narrow" w:hAnsi="Arial Narrow" w:cs="Arial"/>
          <w:sz w:val="16"/>
          <w:szCs w:val="16"/>
        </w:rPr>
        <w:t>O Segundo Contratante obriga-se a pagar à Mediadora a título de remuneração:</w:t>
      </w:r>
    </w:p>
    <w:p w14:paraId="55A11116" w14:textId="1FD5E2DE" w:rsidR="00354B94" w:rsidRPr="00396B27" w:rsidRDefault="00ED5382" w:rsidP="00E96204">
      <w:pPr>
        <w:pStyle w:val="PargrafodaLista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A quantia de 5%</w:t>
      </w:r>
      <w:r w:rsidR="00354B94" w:rsidRPr="00396B27">
        <w:rPr>
          <w:rFonts w:ascii="Arial Narrow" w:hAnsi="Arial Narrow" w:cs="Arial"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>calculada sobre o preço pelo qual o negocio é efetivamente concretizado, nunca podendo este valor ser inferir a 5000,00(cinco mil euros)</w:t>
      </w:r>
      <w:r w:rsidR="00354B94" w:rsidRPr="00396B27">
        <w:rPr>
          <w:rFonts w:ascii="Arial Narrow" w:hAnsi="Arial Narrow" w:cs="Arial"/>
          <w:sz w:val="16"/>
          <w:szCs w:val="16"/>
        </w:rPr>
        <w:t>,</w:t>
      </w:r>
      <w:r>
        <w:rPr>
          <w:rFonts w:ascii="Arial Narrow" w:hAnsi="Arial Narrow" w:cs="Arial"/>
          <w:sz w:val="16"/>
          <w:szCs w:val="16"/>
        </w:rPr>
        <w:t>excluindo-se aqui o arrendamento,</w:t>
      </w:r>
      <w:bookmarkStart w:id="0" w:name="_GoBack"/>
      <w:bookmarkEnd w:id="0"/>
      <w:r w:rsidR="00354B94" w:rsidRPr="00396B27">
        <w:rPr>
          <w:rFonts w:ascii="Arial Narrow" w:hAnsi="Arial Narrow" w:cs="Arial"/>
          <w:sz w:val="16"/>
          <w:szCs w:val="16"/>
        </w:rPr>
        <w:t xml:space="preserve"> acrescendo o IVA à taxa legal em vigor.</w:t>
      </w:r>
    </w:p>
    <w:p w14:paraId="1F196351" w14:textId="1C42D76A" w:rsidR="00354B94" w:rsidRDefault="00396B27" w:rsidP="00354B94">
      <w:pPr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3- </w:t>
      </w:r>
      <w:r w:rsidR="00354B94" w:rsidRPr="00354B94">
        <w:rPr>
          <w:rFonts w:ascii="Arial Narrow" w:hAnsi="Arial Narrow" w:cs="Arial"/>
          <w:sz w:val="16"/>
          <w:szCs w:val="16"/>
        </w:rPr>
        <w:t>O pagamento da remuneração será efetuado nas seguintes condições:</w:t>
      </w:r>
    </w:p>
    <w:p w14:paraId="37FD62F0" w14:textId="624FE98B" w:rsidR="00396B27" w:rsidRPr="00396B27" w:rsidRDefault="001E29EA" w:rsidP="00E96204">
      <w:pPr>
        <w:pStyle w:val="PargrafodaLista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50</w:t>
      </w:r>
      <w:r w:rsidR="00396B27">
        <w:rPr>
          <w:rFonts w:ascii="Arial Narrow" w:hAnsi="Arial Narrow" w:cs="Arial"/>
          <w:sz w:val="16"/>
          <w:szCs w:val="16"/>
        </w:rPr>
        <w:t xml:space="preserve"> % após a celebração do contrato-prom</w:t>
      </w:r>
      <w:r>
        <w:rPr>
          <w:rFonts w:ascii="Arial Narrow" w:hAnsi="Arial Narrow" w:cs="Arial"/>
          <w:sz w:val="16"/>
          <w:szCs w:val="16"/>
        </w:rPr>
        <w:t>essa e o remanescente de 50</w:t>
      </w:r>
      <w:r w:rsidR="00396B27">
        <w:rPr>
          <w:rFonts w:ascii="Arial Narrow" w:hAnsi="Arial Narrow" w:cs="Arial"/>
          <w:sz w:val="16"/>
          <w:szCs w:val="16"/>
        </w:rPr>
        <w:t>% na celebração da escritura ou conclusão do negócio.</w:t>
      </w:r>
    </w:p>
    <w:p w14:paraId="5A498F9D" w14:textId="61942721" w:rsidR="00354B94" w:rsidRPr="00354B94" w:rsidRDefault="00396B27" w:rsidP="00354B94">
      <w:pPr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4- </w:t>
      </w:r>
      <w:r w:rsidR="00354B94" w:rsidRPr="00354B94">
        <w:rPr>
          <w:rFonts w:ascii="Arial Narrow" w:hAnsi="Arial Narrow" w:cs="Arial"/>
          <w:sz w:val="16"/>
          <w:szCs w:val="16"/>
        </w:rPr>
        <w:t xml:space="preserve">O direito </w:t>
      </w:r>
      <w:r w:rsidR="00AB052D">
        <w:rPr>
          <w:rFonts w:ascii="Arial Narrow" w:hAnsi="Arial Narrow" w:cs="Arial"/>
          <w:sz w:val="16"/>
          <w:szCs w:val="16"/>
        </w:rPr>
        <w:t xml:space="preserve">da empresa </w:t>
      </w:r>
      <w:r w:rsidR="00354B94" w:rsidRPr="00354B94">
        <w:rPr>
          <w:rFonts w:ascii="Arial Narrow" w:hAnsi="Arial Narrow" w:cs="Arial"/>
          <w:sz w:val="16"/>
          <w:szCs w:val="16"/>
        </w:rPr>
        <w:t xml:space="preserve">à remuneração </w:t>
      </w:r>
      <w:r w:rsidR="00AB052D">
        <w:rPr>
          <w:rFonts w:ascii="Arial Narrow" w:hAnsi="Arial Narrow" w:cs="Arial"/>
          <w:sz w:val="16"/>
          <w:szCs w:val="16"/>
        </w:rPr>
        <w:t xml:space="preserve">cujo pagamento caiba ao cliente proprietário do imóvel objeto de contrato de mediação não é afastado pelo exercício do direito legal </w:t>
      </w:r>
      <w:r w:rsidR="00354B94" w:rsidRPr="00354B94">
        <w:rPr>
          <w:rFonts w:ascii="Arial Narrow" w:hAnsi="Arial Narrow" w:cs="Arial"/>
          <w:sz w:val="16"/>
          <w:szCs w:val="16"/>
        </w:rPr>
        <w:t xml:space="preserve">de preferência sobre o </w:t>
      </w:r>
      <w:r w:rsidR="00AB052D">
        <w:rPr>
          <w:rFonts w:ascii="Arial Narrow" w:hAnsi="Arial Narrow" w:cs="Arial"/>
          <w:sz w:val="16"/>
          <w:szCs w:val="16"/>
        </w:rPr>
        <w:t xml:space="preserve">dito </w:t>
      </w:r>
      <w:r w:rsidR="00354B94" w:rsidRPr="00354B94">
        <w:rPr>
          <w:rFonts w:ascii="Arial Narrow" w:hAnsi="Arial Narrow" w:cs="Arial"/>
          <w:sz w:val="16"/>
          <w:szCs w:val="16"/>
        </w:rPr>
        <w:t>imóvel.</w:t>
      </w:r>
    </w:p>
    <w:p w14:paraId="53175107" w14:textId="77777777" w:rsidR="00354B94" w:rsidRPr="00354B94" w:rsidRDefault="00354B94" w:rsidP="00354B94">
      <w:pPr>
        <w:jc w:val="both"/>
        <w:rPr>
          <w:rFonts w:ascii="Arial Narrow" w:hAnsi="Arial Narrow" w:cs="Arial"/>
          <w:sz w:val="16"/>
          <w:szCs w:val="16"/>
        </w:rPr>
      </w:pPr>
    </w:p>
    <w:p w14:paraId="096883B5" w14:textId="77777777" w:rsidR="00354B94" w:rsidRPr="00784FC0" w:rsidRDefault="00354B94" w:rsidP="00354B94">
      <w:pPr>
        <w:jc w:val="both"/>
        <w:rPr>
          <w:rFonts w:ascii="Arial Narrow" w:hAnsi="Arial Narrow" w:cs="Arial"/>
          <w:sz w:val="16"/>
          <w:szCs w:val="16"/>
        </w:rPr>
      </w:pPr>
    </w:p>
    <w:p w14:paraId="099167FC" w14:textId="1F8C58C8" w:rsidR="00354B94" w:rsidRPr="00784FC0" w:rsidRDefault="001E29EA" w:rsidP="00354B94">
      <w:pPr>
        <w:jc w:val="center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Cláusula 6</w:t>
      </w:r>
      <w:r w:rsidR="00354B94" w:rsidRPr="00784FC0">
        <w:rPr>
          <w:rFonts w:ascii="Arial Narrow" w:hAnsi="Arial Narrow" w:cs="Arial"/>
          <w:sz w:val="16"/>
          <w:szCs w:val="16"/>
        </w:rPr>
        <w:t>ª (Garantias da Atividade de Mediação)</w:t>
      </w:r>
    </w:p>
    <w:p w14:paraId="2A4EEEFD" w14:textId="4E4B1600" w:rsidR="00354B94" w:rsidRPr="00784FC0" w:rsidRDefault="00354B94" w:rsidP="00354B94">
      <w:pPr>
        <w:jc w:val="both"/>
        <w:rPr>
          <w:rFonts w:ascii="Arial Narrow" w:hAnsi="Arial Narrow" w:cs="Arial"/>
          <w:sz w:val="16"/>
          <w:szCs w:val="16"/>
        </w:rPr>
      </w:pPr>
      <w:r w:rsidRPr="00784FC0">
        <w:rPr>
          <w:rFonts w:ascii="Arial Narrow" w:hAnsi="Arial Narrow" w:cs="Arial"/>
          <w:sz w:val="16"/>
          <w:szCs w:val="16"/>
        </w:rPr>
        <w:t xml:space="preserve">Para garantia da responsabilidade emergente da sua atividade profissional, a Mediadora celebrou um contrato de seguro obrigatório de responsabilidade civil no valor de </w:t>
      </w:r>
      <w:r w:rsidR="005A2132" w:rsidRPr="00784FC0">
        <w:rPr>
          <w:rFonts w:ascii="Arial Narrow" w:hAnsi="Arial Narrow" w:cs="Arial"/>
          <w:sz w:val="16"/>
          <w:szCs w:val="16"/>
        </w:rPr>
        <w:t>150</w:t>
      </w:r>
      <w:r w:rsidR="001B2A78" w:rsidRPr="00784FC0">
        <w:rPr>
          <w:rFonts w:ascii="Arial Narrow" w:hAnsi="Arial Narrow" w:cs="Arial"/>
          <w:sz w:val="16"/>
          <w:szCs w:val="16"/>
        </w:rPr>
        <w:t>.</w:t>
      </w:r>
      <w:r w:rsidR="005A2132" w:rsidRPr="00784FC0">
        <w:rPr>
          <w:rFonts w:ascii="Arial Narrow" w:hAnsi="Arial Narrow" w:cs="Arial"/>
          <w:sz w:val="16"/>
          <w:szCs w:val="16"/>
        </w:rPr>
        <w:t>000</w:t>
      </w:r>
      <w:r w:rsidR="00784FC0" w:rsidRPr="00784FC0">
        <w:rPr>
          <w:rFonts w:ascii="Arial Narrow" w:hAnsi="Arial Narrow" w:cs="Arial"/>
          <w:sz w:val="16"/>
          <w:szCs w:val="16"/>
        </w:rPr>
        <w:t>,00</w:t>
      </w:r>
      <w:r w:rsidR="001852FE" w:rsidRPr="00784FC0">
        <w:rPr>
          <w:rFonts w:ascii="Arial Narrow" w:hAnsi="Arial Narrow" w:cs="Arial"/>
          <w:sz w:val="16"/>
          <w:szCs w:val="16"/>
        </w:rPr>
        <w:t xml:space="preserve"> Euros</w:t>
      </w:r>
      <w:r w:rsidRPr="00784FC0">
        <w:rPr>
          <w:rFonts w:ascii="Arial Narrow" w:hAnsi="Arial Narrow" w:cs="Arial"/>
          <w:sz w:val="16"/>
          <w:szCs w:val="16"/>
        </w:rPr>
        <w:t xml:space="preserve"> (</w:t>
      </w:r>
      <w:r w:rsidR="005A2132" w:rsidRPr="00784FC0">
        <w:rPr>
          <w:rFonts w:ascii="Arial Narrow" w:hAnsi="Arial Narrow" w:cs="Arial"/>
          <w:sz w:val="16"/>
          <w:szCs w:val="16"/>
        </w:rPr>
        <w:t>cento e cinquenta mil</w:t>
      </w:r>
      <w:r w:rsidR="000677EB" w:rsidRPr="00784FC0">
        <w:rPr>
          <w:rFonts w:ascii="Arial Narrow" w:hAnsi="Arial Narrow" w:cs="Arial"/>
          <w:sz w:val="16"/>
          <w:szCs w:val="16"/>
        </w:rPr>
        <w:t xml:space="preserve"> euros</w:t>
      </w:r>
      <w:r w:rsidRPr="00784FC0">
        <w:rPr>
          <w:rFonts w:ascii="Arial Narrow" w:hAnsi="Arial Narrow" w:cs="Arial"/>
          <w:sz w:val="16"/>
          <w:szCs w:val="16"/>
        </w:rPr>
        <w:t xml:space="preserve">), apólice nº </w:t>
      </w:r>
      <w:r w:rsidR="00784FC0" w:rsidRPr="00784FC0">
        <w:rPr>
          <w:rFonts w:ascii="Arial Narrow" w:hAnsi="Arial Narrow" w:cs="Arial"/>
          <w:sz w:val="16"/>
          <w:szCs w:val="16"/>
        </w:rPr>
        <w:t>0003774626</w:t>
      </w:r>
      <w:r w:rsidRPr="00784FC0">
        <w:rPr>
          <w:rFonts w:ascii="Arial Narrow" w:hAnsi="Arial Narrow" w:cs="Arial"/>
          <w:sz w:val="16"/>
          <w:szCs w:val="16"/>
        </w:rPr>
        <w:t xml:space="preserve">, através da seguradora </w:t>
      </w:r>
      <w:r w:rsidR="00784FC0" w:rsidRPr="00784FC0">
        <w:rPr>
          <w:rFonts w:ascii="Arial Narrow" w:hAnsi="Arial Narrow" w:cs="Arial"/>
          <w:sz w:val="16"/>
          <w:szCs w:val="16"/>
        </w:rPr>
        <w:t>Companhia de Seguros Tranquilidade, SA</w:t>
      </w:r>
      <w:r w:rsidR="00F97B26" w:rsidRPr="00784FC0">
        <w:rPr>
          <w:rFonts w:ascii="Arial Narrow" w:hAnsi="Arial Narrow" w:cs="Arial"/>
          <w:sz w:val="16"/>
          <w:szCs w:val="16"/>
        </w:rPr>
        <w:t xml:space="preserve">, </w:t>
      </w:r>
      <w:r w:rsidR="007C3903" w:rsidRPr="00784FC0">
        <w:rPr>
          <w:rFonts w:ascii="Arial Narrow" w:hAnsi="Arial Narrow" w:cs="Arial"/>
          <w:sz w:val="16"/>
          <w:szCs w:val="16"/>
        </w:rPr>
        <w:t>com sede em</w:t>
      </w:r>
      <w:r w:rsidR="000677EB" w:rsidRPr="00784FC0">
        <w:rPr>
          <w:rFonts w:ascii="Arial Narrow" w:hAnsi="Arial Narrow" w:cs="Arial"/>
          <w:sz w:val="16"/>
          <w:szCs w:val="16"/>
        </w:rPr>
        <w:t xml:space="preserve"> </w:t>
      </w:r>
      <w:r w:rsidR="00784FC0" w:rsidRPr="00784FC0">
        <w:rPr>
          <w:rFonts w:ascii="Arial Narrow" w:hAnsi="Arial Narrow" w:cs="Arial"/>
          <w:sz w:val="16"/>
          <w:szCs w:val="16"/>
        </w:rPr>
        <w:t>Avenida da Liberdade 242, 1250-149, Lisboa</w:t>
      </w:r>
      <w:r w:rsidR="00F97B26" w:rsidRPr="00784FC0">
        <w:rPr>
          <w:rFonts w:ascii="Arial Narrow" w:hAnsi="Arial Narrow" w:cs="Arial"/>
          <w:sz w:val="16"/>
          <w:szCs w:val="16"/>
        </w:rPr>
        <w:t>.</w:t>
      </w:r>
    </w:p>
    <w:p w14:paraId="31331B7B" w14:textId="77777777" w:rsidR="00354B94" w:rsidRPr="00354B94" w:rsidRDefault="00354B94" w:rsidP="00354B94">
      <w:pPr>
        <w:jc w:val="both"/>
        <w:rPr>
          <w:rFonts w:ascii="Arial Narrow" w:hAnsi="Arial Narrow" w:cs="Arial"/>
          <w:sz w:val="16"/>
          <w:szCs w:val="16"/>
        </w:rPr>
      </w:pPr>
    </w:p>
    <w:p w14:paraId="10B200AC" w14:textId="0B21674C" w:rsidR="00354B94" w:rsidRPr="00354B94" w:rsidRDefault="001E29EA" w:rsidP="00354B94">
      <w:pPr>
        <w:jc w:val="center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Cláusula 7</w:t>
      </w:r>
      <w:r w:rsidR="00354B94" w:rsidRPr="00354B94">
        <w:rPr>
          <w:rFonts w:ascii="Arial Narrow" w:hAnsi="Arial Narrow" w:cs="Arial"/>
          <w:sz w:val="16"/>
          <w:szCs w:val="16"/>
        </w:rPr>
        <w:t>ª (Prazo de Duração do Contrato)</w:t>
      </w:r>
    </w:p>
    <w:p w14:paraId="17D088CC" w14:textId="579C7575" w:rsidR="00354B94" w:rsidRPr="00354B94" w:rsidRDefault="00354B94" w:rsidP="00354B94">
      <w:pPr>
        <w:jc w:val="both"/>
        <w:rPr>
          <w:rFonts w:ascii="Arial Narrow" w:hAnsi="Arial Narrow" w:cs="Arial"/>
          <w:sz w:val="16"/>
          <w:szCs w:val="16"/>
        </w:rPr>
      </w:pPr>
      <w:r w:rsidRPr="00354B94">
        <w:rPr>
          <w:rFonts w:ascii="Arial Narrow" w:hAnsi="Arial Narrow" w:cs="Arial"/>
          <w:sz w:val="16"/>
          <w:szCs w:val="16"/>
        </w:rPr>
        <w:t>O presente contrat</w:t>
      </w:r>
      <w:r w:rsidR="001E29EA">
        <w:rPr>
          <w:rFonts w:ascii="Arial Narrow" w:hAnsi="Arial Narrow" w:cs="Arial"/>
          <w:sz w:val="16"/>
          <w:szCs w:val="16"/>
        </w:rPr>
        <w:t>o tem uma validade de 6 meses</w:t>
      </w:r>
      <w:r w:rsidRPr="00354B94">
        <w:rPr>
          <w:rFonts w:ascii="Arial Narrow" w:hAnsi="Arial Narrow" w:cs="Arial"/>
          <w:sz w:val="16"/>
          <w:szCs w:val="16"/>
        </w:rPr>
        <w:t xml:space="preserve"> contados a partir da data da sua celebração, renovando-se automaticamente por iguais e sucessivos períodos de tempo. </w:t>
      </w:r>
      <w:r w:rsidR="00B91EDA">
        <w:rPr>
          <w:rFonts w:ascii="Arial Narrow" w:hAnsi="Arial Narrow" w:cs="Arial"/>
          <w:sz w:val="16"/>
          <w:szCs w:val="16"/>
        </w:rPr>
        <w:t>O Segundo C</w:t>
      </w:r>
      <w:r w:rsidR="005152A1">
        <w:rPr>
          <w:rFonts w:ascii="Arial Narrow" w:hAnsi="Arial Narrow" w:cs="Arial"/>
          <w:sz w:val="16"/>
          <w:szCs w:val="16"/>
        </w:rPr>
        <w:t>ontratante</w:t>
      </w:r>
      <w:r w:rsidRPr="00F07221">
        <w:rPr>
          <w:rFonts w:ascii="Arial Narrow" w:hAnsi="Arial Narrow" w:cs="Arial"/>
          <w:sz w:val="16"/>
          <w:szCs w:val="16"/>
        </w:rPr>
        <w:t xml:space="preserve"> pode</w:t>
      </w:r>
      <w:r w:rsidRPr="00354B94">
        <w:rPr>
          <w:rFonts w:ascii="Arial Narrow" w:hAnsi="Arial Narrow" w:cs="Arial"/>
          <w:sz w:val="16"/>
          <w:szCs w:val="16"/>
        </w:rPr>
        <w:t xml:space="preserve"> impedir a renovação automática do presente contrato através de carta registada com aviso de </w:t>
      </w:r>
      <w:r w:rsidR="001D0CBA" w:rsidRPr="00354B94">
        <w:rPr>
          <w:rFonts w:ascii="Arial Narrow" w:hAnsi="Arial Narrow" w:cs="Arial"/>
          <w:sz w:val="16"/>
          <w:szCs w:val="16"/>
        </w:rPr>
        <w:t>recepção</w:t>
      </w:r>
      <w:r w:rsidRPr="00354B94">
        <w:rPr>
          <w:rFonts w:ascii="Arial Narrow" w:hAnsi="Arial Narrow" w:cs="Arial"/>
          <w:sz w:val="16"/>
          <w:szCs w:val="16"/>
        </w:rPr>
        <w:t xml:space="preserve"> ou outro meio equivalente, com a antecedência mínima de 10 dias em relação ao seu termo. </w:t>
      </w:r>
    </w:p>
    <w:p w14:paraId="361CCA6F" w14:textId="77777777" w:rsidR="00354B94" w:rsidRPr="00354B94" w:rsidRDefault="00354B94" w:rsidP="00354B94">
      <w:pPr>
        <w:jc w:val="both"/>
        <w:rPr>
          <w:rFonts w:ascii="Arial Narrow" w:hAnsi="Arial Narrow" w:cs="Arial"/>
          <w:sz w:val="16"/>
          <w:szCs w:val="16"/>
        </w:rPr>
      </w:pPr>
    </w:p>
    <w:p w14:paraId="098ED361" w14:textId="652371AF" w:rsidR="00354B94" w:rsidRPr="00354B94" w:rsidRDefault="001E29EA" w:rsidP="00354B94">
      <w:pPr>
        <w:jc w:val="center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Cláusula 8</w:t>
      </w:r>
      <w:r w:rsidR="00354B94" w:rsidRPr="00354B94">
        <w:rPr>
          <w:rFonts w:ascii="Arial Narrow" w:hAnsi="Arial Narrow" w:cs="Arial"/>
          <w:sz w:val="16"/>
          <w:szCs w:val="16"/>
        </w:rPr>
        <w:t>ª (Dever de Colaboração)</w:t>
      </w:r>
    </w:p>
    <w:p w14:paraId="474FD58D" w14:textId="21087938" w:rsidR="00354B94" w:rsidRPr="00354B94" w:rsidRDefault="004F1A91" w:rsidP="00354B94">
      <w:pPr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1</w:t>
      </w:r>
      <w:r w:rsidR="00354B94" w:rsidRPr="00354B94">
        <w:rPr>
          <w:rFonts w:ascii="Arial Narrow" w:hAnsi="Arial Narrow" w:cs="Arial"/>
          <w:sz w:val="16"/>
          <w:szCs w:val="16"/>
        </w:rPr>
        <w:t xml:space="preserve">- O Segundo Contratante colaborará com a Mediadora na entrega de todos os elementos julgados necessários e úteis no prazo de </w:t>
      </w:r>
      <w:r w:rsidR="00784FC0">
        <w:rPr>
          <w:rFonts w:ascii="Arial Narrow" w:hAnsi="Arial Narrow" w:cs="Arial"/>
          <w:sz w:val="16"/>
          <w:szCs w:val="16"/>
        </w:rPr>
        <w:t>10</w:t>
      </w:r>
      <w:r w:rsidR="00354B94" w:rsidRPr="00354B94">
        <w:rPr>
          <w:rFonts w:ascii="Arial Narrow" w:hAnsi="Arial Narrow" w:cs="Arial"/>
          <w:sz w:val="16"/>
          <w:szCs w:val="16"/>
        </w:rPr>
        <w:t xml:space="preserve"> (dias), a contar da data de assinatura do presente contrato.</w:t>
      </w:r>
    </w:p>
    <w:p w14:paraId="79216FD9" w14:textId="77777777" w:rsidR="00354B94" w:rsidRPr="00354B94" w:rsidRDefault="00354B94" w:rsidP="00354B94">
      <w:pPr>
        <w:jc w:val="both"/>
        <w:rPr>
          <w:rFonts w:ascii="Arial Narrow" w:hAnsi="Arial Narrow" w:cs="Arial"/>
          <w:sz w:val="16"/>
          <w:szCs w:val="16"/>
        </w:rPr>
      </w:pPr>
    </w:p>
    <w:p w14:paraId="12CCD75D" w14:textId="6BEBBDF7" w:rsidR="00354B94" w:rsidRPr="00354B94" w:rsidRDefault="001E29EA" w:rsidP="00354B94">
      <w:pPr>
        <w:jc w:val="center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Cláusula 9</w:t>
      </w:r>
      <w:r w:rsidR="00354B94" w:rsidRPr="00354B94">
        <w:rPr>
          <w:rFonts w:ascii="Arial Narrow" w:hAnsi="Arial Narrow" w:cs="Arial"/>
          <w:sz w:val="16"/>
          <w:szCs w:val="16"/>
        </w:rPr>
        <w:t>ª (Consultor Imobiliário)</w:t>
      </w:r>
    </w:p>
    <w:p w14:paraId="69224C64" w14:textId="2DAFCDA7" w:rsidR="004F1A91" w:rsidRPr="00354B94" w:rsidRDefault="004F1A91" w:rsidP="004F1A91">
      <w:pPr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O/A</w:t>
      </w:r>
      <w:r w:rsidRPr="00354B94">
        <w:rPr>
          <w:rFonts w:ascii="Arial Narrow" w:hAnsi="Arial Narrow" w:cs="Arial"/>
          <w:sz w:val="16"/>
          <w:szCs w:val="16"/>
        </w:rPr>
        <w:t xml:space="preserve"> </w:t>
      </w:r>
      <w:r w:rsidR="00E96204">
        <w:rPr>
          <w:rFonts w:ascii="Arial Narrow" w:hAnsi="Arial Narrow" w:cs="Arial"/>
          <w:sz w:val="16"/>
          <w:szCs w:val="16"/>
        </w:rPr>
        <w:t>Tiago Mendes</w:t>
      </w:r>
      <w:r w:rsidRPr="00354B94">
        <w:rPr>
          <w:rFonts w:ascii="Arial Narrow" w:hAnsi="Arial Narrow" w:cs="Arial"/>
          <w:sz w:val="16"/>
          <w:szCs w:val="16"/>
        </w:rPr>
        <w:t xml:space="preserve">, </w:t>
      </w:r>
      <w:r>
        <w:rPr>
          <w:rFonts w:ascii="Arial Narrow" w:hAnsi="Arial Narrow" w:cs="Arial"/>
          <w:sz w:val="16"/>
          <w:szCs w:val="16"/>
        </w:rPr>
        <w:t>contribuinte f</w:t>
      </w:r>
      <w:r w:rsidRPr="00354B94">
        <w:rPr>
          <w:rFonts w:ascii="Arial Narrow" w:hAnsi="Arial Narrow" w:cs="Arial"/>
          <w:sz w:val="16"/>
          <w:szCs w:val="16"/>
        </w:rPr>
        <w:t>iscal n</w:t>
      </w:r>
      <w:r>
        <w:rPr>
          <w:rFonts w:ascii="Arial Narrow" w:hAnsi="Arial Narrow" w:cs="Arial"/>
          <w:sz w:val="16"/>
          <w:szCs w:val="16"/>
        </w:rPr>
        <w:t>.</w:t>
      </w:r>
      <w:r w:rsidR="00E96204">
        <w:rPr>
          <w:rFonts w:ascii="Arial Narrow" w:hAnsi="Arial Narrow" w:cs="Arial"/>
          <w:sz w:val="16"/>
          <w:szCs w:val="16"/>
        </w:rPr>
        <w:t>º195133498</w:t>
      </w:r>
      <w:r>
        <w:rPr>
          <w:rFonts w:ascii="Arial Narrow" w:hAnsi="Arial Narrow" w:cs="Arial"/>
          <w:sz w:val="16"/>
          <w:szCs w:val="16"/>
        </w:rPr>
        <w:t xml:space="preserve">, consultor(a) imobiliário(a) da Mediadora, colaborou na preparação do presente contrato. </w:t>
      </w:r>
    </w:p>
    <w:p w14:paraId="4F6BD7AA" w14:textId="77777777" w:rsidR="00354B94" w:rsidRPr="00354B94" w:rsidRDefault="00354B94" w:rsidP="00354B94">
      <w:pPr>
        <w:jc w:val="both"/>
        <w:rPr>
          <w:rFonts w:ascii="Arial Narrow" w:hAnsi="Arial Narrow" w:cs="Arial"/>
          <w:sz w:val="16"/>
          <w:szCs w:val="16"/>
        </w:rPr>
      </w:pPr>
    </w:p>
    <w:p w14:paraId="0ACF7508" w14:textId="7879163F" w:rsidR="00E34373" w:rsidRPr="00E34373" w:rsidRDefault="00E34373" w:rsidP="00E3437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16"/>
          <w:szCs w:val="16"/>
          <w:lang w:val="en-US"/>
        </w:rPr>
      </w:pPr>
    </w:p>
    <w:p w14:paraId="546DE5EA" w14:textId="77777777" w:rsidR="00354B94" w:rsidRPr="00354B94" w:rsidRDefault="00354B94" w:rsidP="00354B94">
      <w:pPr>
        <w:jc w:val="both"/>
        <w:rPr>
          <w:rFonts w:ascii="Arial Narrow" w:hAnsi="Arial Narrow" w:cs="Arial"/>
          <w:sz w:val="16"/>
          <w:szCs w:val="16"/>
        </w:rPr>
      </w:pPr>
    </w:p>
    <w:p w14:paraId="171A358D" w14:textId="4C59D8BB" w:rsidR="00354B94" w:rsidRPr="00354B94" w:rsidRDefault="00E25909" w:rsidP="00354B94">
      <w:pPr>
        <w:jc w:val="center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Cláusula 10</w:t>
      </w:r>
      <w:r w:rsidR="00354B94" w:rsidRPr="00354B94">
        <w:rPr>
          <w:rFonts w:ascii="Arial Narrow" w:hAnsi="Arial Narrow" w:cs="Arial"/>
          <w:sz w:val="16"/>
          <w:szCs w:val="16"/>
        </w:rPr>
        <w:t>ª (Tratamento de Dados)</w:t>
      </w:r>
    </w:p>
    <w:p w14:paraId="63851925" w14:textId="2A8F4D0F" w:rsidR="00354B94" w:rsidRPr="00354B94" w:rsidRDefault="004F1A91" w:rsidP="00354B94">
      <w:pPr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1- </w:t>
      </w:r>
      <w:r w:rsidR="00354B94" w:rsidRPr="00354B94">
        <w:rPr>
          <w:rFonts w:ascii="Arial Narrow" w:hAnsi="Arial Narrow" w:cs="Arial"/>
          <w:sz w:val="16"/>
          <w:szCs w:val="16"/>
        </w:rPr>
        <w:t>Os dados pessoais presentes neste contrato serão processados informaticamente pela agência de mediação imobiliária na sua base de dados.</w:t>
      </w:r>
    </w:p>
    <w:p w14:paraId="04227FC1" w14:textId="4D28C882" w:rsidR="00354B94" w:rsidRPr="00354B94" w:rsidRDefault="00354B94" w:rsidP="00354B94">
      <w:pPr>
        <w:jc w:val="both"/>
        <w:rPr>
          <w:rFonts w:ascii="Arial Narrow" w:hAnsi="Arial Narrow" w:cs="Arial"/>
          <w:sz w:val="16"/>
          <w:szCs w:val="16"/>
        </w:rPr>
      </w:pPr>
      <w:r w:rsidRPr="00354B94">
        <w:rPr>
          <w:rFonts w:ascii="Arial Narrow" w:hAnsi="Arial Narrow" w:cs="Arial"/>
          <w:sz w:val="16"/>
          <w:szCs w:val="16"/>
        </w:rPr>
        <w:t>2-</w:t>
      </w:r>
      <w:r w:rsidR="004F1A91">
        <w:rPr>
          <w:rFonts w:ascii="Arial Narrow" w:hAnsi="Arial Narrow" w:cs="Arial"/>
          <w:sz w:val="16"/>
          <w:szCs w:val="16"/>
        </w:rPr>
        <w:t xml:space="preserve"> </w:t>
      </w:r>
      <w:r w:rsidRPr="00354B94">
        <w:rPr>
          <w:rFonts w:ascii="Arial Narrow" w:hAnsi="Arial Narrow" w:cs="Arial"/>
          <w:sz w:val="16"/>
          <w:szCs w:val="16"/>
        </w:rPr>
        <w:t>Os dados serão apenas usados para controlo de qualidade do serviço prestado, divulgação e oferta de serviços da Rede Imobiliária UNU.</w:t>
      </w:r>
    </w:p>
    <w:p w14:paraId="3A8BC463" w14:textId="7B261793" w:rsidR="00354B94" w:rsidRPr="00354B94" w:rsidRDefault="004F1A91" w:rsidP="00354B94">
      <w:pPr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3- </w:t>
      </w:r>
      <w:r w:rsidR="00354B94" w:rsidRPr="00354B94">
        <w:rPr>
          <w:rFonts w:ascii="Arial Narrow" w:hAnsi="Arial Narrow" w:cs="Arial"/>
          <w:sz w:val="16"/>
          <w:szCs w:val="16"/>
        </w:rPr>
        <w:t>O Segundo Contratante</w:t>
      </w:r>
      <w:r w:rsidR="001E29EA">
        <w:rPr>
          <w:rFonts w:ascii="Arial Narrow" w:hAnsi="Arial Narrow" w:cs="Arial"/>
          <w:sz w:val="16"/>
          <w:szCs w:val="16"/>
        </w:rPr>
        <w:t xml:space="preserve">, titular dos dados </w:t>
      </w:r>
      <w:r w:rsidR="00354B94" w:rsidRPr="00354B94">
        <w:rPr>
          <w:rFonts w:ascii="Arial Narrow" w:hAnsi="Arial Narrow" w:cs="Arial"/>
          <w:sz w:val="16"/>
          <w:szCs w:val="16"/>
        </w:rPr>
        <w:t>não autoriza ceder os respetivos dados pessoais à Rede Imobiliária UNU.</w:t>
      </w:r>
      <w:r w:rsidRPr="004F1A91">
        <w:rPr>
          <w:rFonts w:ascii="Arial Narrow" w:hAnsi="Arial Narrow" w:cs="Arial"/>
          <w:sz w:val="16"/>
          <w:szCs w:val="16"/>
        </w:rPr>
        <w:t xml:space="preserve"> </w:t>
      </w:r>
      <w:r w:rsidRPr="00354B94">
        <w:rPr>
          <w:rFonts w:ascii="Arial Narrow" w:hAnsi="Arial Narrow" w:cs="Arial"/>
          <w:sz w:val="16"/>
          <w:szCs w:val="16"/>
        </w:rPr>
        <w:t>(a preencher pelo Segundo Contratante)</w:t>
      </w:r>
    </w:p>
    <w:p w14:paraId="3BB26545" w14:textId="77777777" w:rsidR="004F1A91" w:rsidRDefault="004F1A91" w:rsidP="00354B94">
      <w:pPr>
        <w:jc w:val="both"/>
        <w:rPr>
          <w:rFonts w:ascii="Arial Narrow" w:hAnsi="Arial Narrow" w:cs="Arial"/>
          <w:sz w:val="16"/>
          <w:szCs w:val="16"/>
        </w:rPr>
      </w:pPr>
    </w:p>
    <w:p w14:paraId="1EF9E96D" w14:textId="7CDAF27B" w:rsidR="00354B94" w:rsidRPr="00354B94" w:rsidRDefault="00354B94" w:rsidP="00354B94">
      <w:pPr>
        <w:jc w:val="both"/>
        <w:rPr>
          <w:rFonts w:ascii="Arial Narrow" w:hAnsi="Arial Narrow" w:cs="Arial"/>
          <w:sz w:val="16"/>
          <w:szCs w:val="16"/>
        </w:rPr>
      </w:pPr>
      <w:r w:rsidRPr="00354B94">
        <w:rPr>
          <w:rFonts w:ascii="Arial Narrow" w:hAnsi="Arial Narrow" w:cs="Arial"/>
          <w:sz w:val="16"/>
          <w:szCs w:val="16"/>
        </w:rPr>
        <w:t xml:space="preserve">Depois de lido e ratificado, as partes comprometem-se a cumprir este contrato segundo os ditames da boa-fé e vão assinar. Feito em </w:t>
      </w:r>
      <w:r>
        <w:rPr>
          <w:rFonts w:ascii="Arial Narrow" w:hAnsi="Arial Narrow" w:cs="Arial"/>
          <w:sz w:val="16"/>
          <w:szCs w:val="16"/>
        </w:rPr>
        <w:t>duplicado</w:t>
      </w:r>
      <w:r w:rsidRPr="00354B94">
        <w:rPr>
          <w:rFonts w:ascii="Arial Narrow" w:hAnsi="Arial Narrow" w:cs="Arial"/>
          <w:sz w:val="16"/>
          <w:szCs w:val="16"/>
        </w:rPr>
        <w:t xml:space="preserve">, destinando-se </w:t>
      </w:r>
      <w:r w:rsidR="00C83150">
        <w:rPr>
          <w:rFonts w:ascii="Arial Narrow" w:hAnsi="Arial Narrow" w:cs="Arial"/>
          <w:sz w:val="16"/>
          <w:szCs w:val="16"/>
        </w:rPr>
        <w:t>um exemplar a cada uma das partes intervenientes</w:t>
      </w:r>
      <w:r w:rsidRPr="00354B94">
        <w:rPr>
          <w:rFonts w:ascii="Arial Narrow" w:hAnsi="Arial Narrow" w:cs="Arial"/>
          <w:sz w:val="16"/>
          <w:szCs w:val="16"/>
        </w:rPr>
        <w:t xml:space="preserve">. </w:t>
      </w:r>
    </w:p>
    <w:p w14:paraId="09EABC70" w14:textId="77777777" w:rsidR="00C825B0" w:rsidRDefault="00C825B0" w:rsidP="00354B94">
      <w:pPr>
        <w:jc w:val="both"/>
        <w:rPr>
          <w:rFonts w:ascii="Arial Narrow" w:hAnsi="Arial Narrow" w:cs="Arial"/>
          <w:sz w:val="16"/>
          <w:szCs w:val="16"/>
        </w:rPr>
      </w:pPr>
    </w:p>
    <w:p w14:paraId="747CBDCE" w14:textId="77777777" w:rsidR="00354B94" w:rsidRPr="00354B94" w:rsidRDefault="00354B94" w:rsidP="00C825B0">
      <w:pPr>
        <w:jc w:val="right"/>
        <w:rPr>
          <w:rFonts w:ascii="Arial Narrow" w:hAnsi="Arial Narrow" w:cs="Arial"/>
          <w:sz w:val="16"/>
          <w:szCs w:val="16"/>
        </w:rPr>
      </w:pPr>
      <w:r w:rsidRPr="00354B94">
        <w:rPr>
          <w:rFonts w:ascii="Arial Narrow" w:hAnsi="Arial Narrow" w:cs="Arial"/>
          <w:sz w:val="16"/>
          <w:szCs w:val="16"/>
        </w:rPr>
        <w:t xml:space="preserve">_____________________, __________ de _____________, de ______________ </w:t>
      </w:r>
    </w:p>
    <w:p w14:paraId="708A856A" w14:textId="77777777" w:rsidR="00354B94" w:rsidRPr="00354B94" w:rsidRDefault="00354B94" w:rsidP="00354B94">
      <w:pPr>
        <w:jc w:val="both"/>
        <w:rPr>
          <w:rFonts w:ascii="Arial Narrow" w:hAnsi="Arial Narrow" w:cs="Arial"/>
          <w:sz w:val="16"/>
          <w:szCs w:val="16"/>
        </w:rPr>
      </w:pPr>
    </w:p>
    <w:p w14:paraId="45B49484" w14:textId="77777777" w:rsidR="004F1A91" w:rsidRDefault="004F1A91" w:rsidP="00354B94">
      <w:pPr>
        <w:rPr>
          <w:rFonts w:ascii="Arial Narrow" w:hAnsi="Arial Narrow" w:cs="Arial"/>
          <w:sz w:val="16"/>
          <w:szCs w:val="16"/>
        </w:rPr>
      </w:pPr>
    </w:p>
    <w:p w14:paraId="0D2D1DD6" w14:textId="3DD9A372" w:rsidR="00354B94" w:rsidRPr="00354B94" w:rsidRDefault="007C1D81" w:rsidP="00354B94">
      <w:pPr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A Mediadora </w:t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 w:rsidR="00354B94" w:rsidRPr="00354B94">
        <w:rPr>
          <w:rFonts w:ascii="Arial Narrow" w:hAnsi="Arial Narrow" w:cs="Arial"/>
          <w:sz w:val="16"/>
          <w:szCs w:val="16"/>
        </w:rPr>
        <w:t>O</w:t>
      </w:r>
      <w:r>
        <w:rPr>
          <w:rFonts w:ascii="Arial Narrow" w:hAnsi="Arial Narrow" w:cs="Arial"/>
          <w:sz w:val="16"/>
          <w:szCs w:val="16"/>
        </w:rPr>
        <w:t xml:space="preserve">(s) Segundo(s) </w:t>
      </w:r>
      <w:r w:rsidR="00354B94" w:rsidRPr="00354B94">
        <w:rPr>
          <w:rFonts w:ascii="Arial Narrow" w:hAnsi="Arial Narrow" w:cs="Arial"/>
          <w:sz w:val="16"/>
          <w:szCs w:val="16"/>
        </w:rPr>
        <w:t>Contratante</w:t>
      </w:r>
      <w:r>
        <w:rPr>
          <w:rFonts w:ascii="Arial Narrow" w:hAnsi="Arial Narrow" w:cs="Arial"/>
          <w:sz w:val="16"/>
          <w:szCs w:val="16"/>
        </w:rPr>
        <w:t>(s)</w:t>
      </w:r>
    </w:p>
    <w:p w14:paraId="16DE44A1" w14:textId="77777777" w:rsidR="00354B94" w:rsidRPr="00354B94" w:rsidRDefault="00354B94" w:rsidP="00354B94">
      <w:pPr>
        <w:jc w:val="right"/>
        <w:rPr>
          <w:rFonts w:ascii="Arial Narrow" w:hAnsi="Arial Narrow" w:cs="Arial"/>
          <w:sz w:val="16"/>
          <w:szCs w:val="16"/>
        </w:rPr>
      </w:pPr>
      <w:r w:rsidRPr="00354B94">
        <w:rPr>
          <w:rFonts w:ascii="Arial Narrow" w:hAnsi="Arial Narrow" w:cs="Arial"/>
          <w:sz w:val="16"/>
          <w:szCs w:val="16"/>
        </w:rPr>
        <w:t xml:space="preserve"> </w:t>
      </w:r>
    </w:p>
    <w:p w14:paraId="67FB9C91" w14:textId="7A954E43" w:rsidR="002B0A1D" w:rsidRDefault="007C1D81" w:rsidP="00354B94">
      <w:pPr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_________________________</w:t>
      </w:r>
      <w:r>
        <w:rPr>
          <w:rFonts w:ascii="Arial Narrow" w:hAnsi="Arial Narrow" w:cs="Arial"/>
          <w:sz w:val="16"/>
          <w:szCs w:val="16"/>
        </w:rPr>
        <w:tab/>
        <w:t xml:space="preserve">   </w:t>
      </w:r>
      <w:r>
        <w:rPr>
          <w:rFonts w:ascii="Arial Narrow" w:hAnsi="Arial Narrow" w:cs="Arial"/>
          <w:sz w:val="16"/>
          <w:szCs w:val="16"/>
        </w:rPr>
        <w:tab/>
      </w:r>
      <w:r w:rsidR="00354B94" w:rsidRPr="00354B94">
        <w:rPr>
          <w:rFonts w:ascii="Arial Narrow" w:hAnsi="Arial Narrow" w:cs="Arial"/>
          <w:sz w:val="16"/>
          <w:szCs w:val="16"/>
        </w:rPr>
        <w:t xml:space="preserve">                          </w:t>
      </w:r>
      <w:r w:rsidR="00354B94" w:rsidRPr="00354B94">
        <w:rPr>
          <w:rFonts w:ascii="Arial Narrow" w:hAnsi="Arial Narrow" w:cs="Arial"/>
          <w:sz w:val="16"/>
          <w:szCs w:val="16"/>
        </w:rPr>
        <w:tab/>
        <w:t xml:space="preserve">      </w:t>
      </w:r>
      <w:r w:rsidR="00354B94">
        <w:rPr>
          <w:rFonts w:ascii="Arial Narrow" w:hAnsi="Arial Narrow" w:cs="Arial"/>
          <w:sz w:val="16"/>
          <w:szCs w:val="16"/>
        </w:rPr>
        <w:t xml:space="preserve">                                 </w:t>
      </w:r>
      <w:r>
        <w:rPr>
          <w:rFonts w:ascii="Arial Narrow" w:hAnsi="Arial Narrow" w:cs="Arial"/>
          <w:sz w:val="16"/>
          <w:szCs w:val="16"/>
        </w:rPr>
        <w:t>_________</w:t>
      </w:r>
      <w:r w:rsidR="00354B94" w:rsidRPr="00354B94">
        <w:rPr>
          <w:rFonts w:ascii="Arial Narrow" w:hAnsi="Arial Narrow" w:cs="Arial"/>
          <w:sz w:val="16"/>
          <w:szCs w:val="16"/>
        </w:rPr>
        <w:t>_________________________</w:t>
      </w:r>
    </w:p>
    <w:p w14:paraId="4A6FFFC9" w14:textId="77777777" w:rsidR="004F1A91" w:rsidRDefault="004F1A91" w:rsidP="00354B94">
      <w:pPr>
        <w:rPr>
          <w:rFonts w:ascii="Arial Narrow" w:hAnsi="Arial Narrow" w:cs="Arial"/>
          <w:sz w:val="16"/>
          <w:szCs w:val="16"/>
        </w:rPr>
      </w:pPr>
    </w:p>
    <w:p w14:paraId="3C8105A2" w14:textId="76DD3712" w:rsidR="000A169F" w:rsidRPr="0035335C" w:rsidRDefault="000A169F" w:rsidP="0035335C">
      <w:pPr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  <w:t>__________________________________</w:t>
      </w:r>
    </w:p>
    <w:sectPr w:rsidR="000A169F" w:rsidRPr="0035335C" w:rsidSect="00A3277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673" w:right="1800" w:bottom="1440" w:left="18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745F4" w14:textId="77777777" w:rsidR="00C741A8" w:rsidRDefault="00C741A8" w:rsidP="00354B94">
      <w:r>
        <w:separator/>
      </w:r>
    </w:p>
  </w:endnote>
  <w:endnote w:type="continuationSeparator" w:id="0">
    <w:p w14:paraId="7BD22449" w14:textId="77777777" w:rsidR="00C741A8" w:rsidRDefault="00C741A8" w:rsidP="00354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E54D4" w14:textId="2D0766A4" w:rsidR="005A2132" w:rsidRDefault="00C741A8">
    <w:pPr>
      <w:pStyle w:val="Rodap"/>
    </w:pPr>
    <w:sdt>
      <w:sdtPr>
        <w:id w:val="969400743"/>
        <w:temporary/>
        <w:showingPlcHdr/>
      </w:sdtPr>
      <w:sdtEndPr/>
      <w:sdtContent>
        <w:r w:rsidR="005A2132">
          <w:t>[Type text]</w:t>
        </w:r>
      </w:sdtContent>
    </w:sdt>
    <w:r w:rsidR="005A2132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5A2132">
          <w:t>[Type text]</w:t>
        </w:r>
      </w:sdtContent>
    </w:sdt>
    <w:r w:rsidR="005A2132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5A2132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64CF4" w14:textId="62EAF521" w:rsidR="005A2132" w:rsidRPr="005C2B62" w:rsidRDefault="005A2132">
    <w:pPr>
      <w:pStyle w:val="Rodap"/>
      <w:rPr>
        <w:rFonts w:asciiTheme="majorHAnsi" w:hAnsiTheme="majorHAnsi"/>
        <w:sz w:val="16"/>
        <w:szCs w:val="16"/>
      </w:rPr>
    </w:pPr>
    <w:r w:rsidRPr="005C2B62">
      <w:rPr>
        <w:rFonts w:asciiTheme="majorHAnsi" w:hAnsiTheme="majorHAnsi"/>
        <w:sz w:val="16"/>
        <w:szCs w:val="16"/>
      </w:rPr>
      <w:ptab w:relativeTo="margin" w:alignment="center" w:leader="none"/>
    </w:r>
    <w:r w:rsidRPr="005C2B62">
      <w:rPr>
        <w:rFonts w:asciiTheme="majorHAnsi" w:hAnsiTheme="majorHAnsi"/>
        <w:sz w:val="16"/>
        <w:szCs w:val="16"/>
      </w:rPr>
      <w:ptab w:relativeTo="margin" w:alignment="right" w:leader="none"/>
    </w:r>
    <w:r w:rsidR="00D0008D">
      <w:rPr>
        <w:rFonts w:asciiTheme="majorHAnsi" w:hAnsiTheme="majorHAnsi"/>
        <w:sz w:val="16"/>
        <w:szCs w:val="16"/>
      </w:rPr>
      <w:t>ADM012.005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C4EA6" w14:textId="77777777" w:rsidR="00C741A8" w:rsidRDefault="00C741A8" w:rsidP="00354B94">
      <w:r>
        <w:separator/>
      </w:r>
    </w:p>
  </w:footnote>
  <w:footnote w:type="continuationSeparator" w:id="0">
    <w:p w14:paraId="600593D7" w14:textId="77777777" w:rsidR="00C741A8" w:rsidRDefault="00C741A8" w:rsidP="00354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05739" w14:textId="77777777" w:rsidR="005A2132" w:rsidRDefault="00C741A8">
    <w:pPr>
      <w:pStyle w:val="Cabealho"/>
    </w:pPr>
    <w:sdt>
      <w:sdtPr>
        <w:id w:val="2001614118"/>
        <w:temporary/>
        <w:showingPlcHdr/>
      </w:sdtPr>
      <w:sdtEndPr/>
      <w:sdtContent>
        <w:r w:rsidR="005A2132">
          <w:t>[Type text]</w:t>
        </w:r>
      </w:sdtContent>
    </w:sdt>
    <w:r w:rsidR="005A2132">
      <w:ptab w:relativeTo="margin" w:alignment="center" w:leader="none"/>
    </w:r>
    <w:sdt>
      <w:sdtPr>
        <w:id w:val="1222021890"/>
        <w:temporary/>
        <w:showingPlcHdr/>
      </w:sdtPr>
      <w:sdtEndPr/>
      <w:sdtContent>
        <w:r w:rsidR="005A2132">
          <w:t>[Type text]</w:t>
        </w:r>
      </w:sdtContent>
    </w:sdt>
    <w:r w:rsidR="005A2132">
      <w:ptab w:relativeTo="margin" w:alignment="right" w:leader="none"/>
    </w:r>
    <w:sdt>
      <w:sdtPr>
        <w:id w:val="340987117"/>
        <w:temporary/>
        <w:showingPlcHdr/>
      </w:sdtPr>
      <w:sdtEndPr/>
      <w:sdtContent>
        <w:r w:rsidR="005A2132">
          <w:t>[Type text]</w:t>
        </w:r>
      </w:sdtContent>
    </w:sdt>
  </w:p>
  <w:p w14:paraId="334EF834" w14:textId="77777777" w:rsidR="005A2132" w:rsidRDefault="005A213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50483" w14:textId="26AEDDEF" w:rsidR="005A2132" w:rsidRDefault="005A2132" w:rsidP="00354B94">
    <w:pPr>
      <w:pStyle w:val="Cabealho"/>
      <w:ind w:left="-284"/>
    </w:pPr>
    <w:r>
      <w:rPr>
        <w:noProof/>
        <w:lang w:eastAsia="pt-PT"/>
      </w:rPr>
      <w:drawing>
        <wp:inline distT="0" distB="0" distL="0" distR="0" wp14:anchorId="1D84D924" wp14:editId="0C8B0037">
          <wp:extent cx="1778000" cy="907682"/>
          <wp:effectExtent l="0" t="0" r="0" b="0"/>
          <wp:docPr id="2" name="Picture 2" descr="Macintosh HD:Users:marketing:Desktop:Work:UNU_Imobiliária:00. Branding:LOGO-Rede Imobiliár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keting:Desktop:Work:UNU_Imobiliária:00. Branding:LOGO-Rede Imobiliár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780" cy="908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094B"/>
    <w:multiLevelType w:val="hybridMultilevel"/>
    <w:tmpl w:val="542817FC"/>
    <w:lvl w:ilvl="0" w:tplc="2DE27D3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C38E4"/>
    <w:multiLevelType w:val="hybridMultilevel"/>
    <w:tmpl w:val="76DC7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05692"/>
    <w:multiLevelType w:val="hybridMultilevel"/>
    <w:tmpl w:val="12102BB4"/>
    <w:lvl w:ilvl="0" w:tplc="2DE27D3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871B1"/>
    <w:multiLevelType w:val="hybridMultilevel"/>
    <w:tmpl w:val="892CDF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F2EC6"/>
    <w:multiLevelType w:val="hybridMultilevel"/>
    <w:tmpl w:val="428EBDBA"/>
    <w:lvl w:ilvl="0" w:tplc="2DE27D3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3E4219"/>
    <w:multiLevelType w:val="hybridMultilevel"/>
    <w:tmpl w:val="F5C2D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154A1"/>
    <w:multiLevelType w:val="hybridMultilevel"/>
    <w:tmpl w:val="A202C880"/>
    <w:lvl w:ilvl="0" w:tplc="2DE27D3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09"/>
    <w:rsid w:val="00014424"/>
    <w:rsid w:val="00035AC5"/>
    <w:rsid w:val="000677EB"/>
    <w:rsid w:val="0007016A"/>
    <w:rsid w:val="000738AF"/>
    <w:rsid w:val="000A169F"/>
    <w:rsid w:val="000B7CF8"/>
    <w:rsid w:val="00150F07"/>
    <w:rsid w:val="00170542"/>
    <w:rsid w:val="001852FE"/>
    <w:rsid w:val="001A1A21"/>
    <w:rsid w:val="001B16E4"/>
    <w:rsid w:val="001B2A78"/>
    <w:rsid w:val="001D0CBA"/>
    <w:rsid w:val="001E29EA"/>
    <w:rsid w:val="002473DD"/>
    <w:rsid w:val="002B0A1D"/>
    <w:rsid w:val="002B11FF"/>
    <w:rsid w:val="002B64D4"/>
    <w:rsid w:val="00300D60"/>
    <w:rsid w:val="00315366"/>
    <w:rsid w:val="003236FE"/>
    <w:rsid w:val="00324DCD"/>
    <w:rsid w:val="0035335C"/>
    <w:rsid w:val="00354B94"/>
    <w:rsid w:val="00363CF0"/>
    <w:rsid w:val="00376D09"/>
    <w:rsid w:val="003809EC"/>
    <w:rsid w:val="00396B27"/>
    <w:rsid w:val="004B100C"/>
    <w:rsid w:val="004F1A91"/>
    <w:rsid w:val="005152A1"/>
    <w:rsid w:val="00527039"/>
    <w:rsid w:val="0055558F"/>
    <w:rsid w:val="00562E78"/>
    <w:rsid w:val="005A2132"/>
    <w:rsid w:val="005C2B62"/>
    <w:rsid w:val="00606E38"/>
    <w:rsid w:val="006274C7"/>
    <w:rsid w:val="00651DDB"/>
    <w:rsid w:val="00680E78"/>
    <w:rsid w:val="006F4BC6"/>
    <w:rsid w:val="007531AE"/>
    <w:rsid w:val="007703F7"/>
    <w:rsid w:val="00774308"/>
    <w:rsid w:val="00774D64"/>
    <w:rsid w:val="00784FC0"/>
    <w:rsid w:val="007A523A"/>
    <w:rsid w:val="007C1D81"/>
    <w:rsid w:val="007C3903"/>
    <w:rsid w:val="00844BAC"/>
    <w:rsid w:val="0096545B"/>
    <w:rsid w:val="009B64BB"/>
    <w:rsid w:val="00A01CD6"/>
    <w:rsid w:val="00A07461"/>
    <w:rsid w:val="00A25740"/>
    <w:rsid w:val="00A32772"/>
    <w:rsid w:val="00A56356"/>
    <w:rsid w:val="00A83DB6"/>
    <w:rsid w:val="00AB052D"/>
    <w:rsid w:val="00B103F8"/>
    <w:rsid w:val="00B435AA"/>
    <w:rsid w:val="00B72195"/>
    <w:rsid w:val="00B86E32"/>
    <w:rsid w:val="00B91EDA"/>
    <w:rsid w:val="00B92621"/>
    <w:rsid w:val="00BB0F00"/>
    <w:rsid w:val="00BC3F9D"/>
    <w:rsid w:val="00BE695E"/>
    <w:rsid w:val="00C741A8"/>
    <w:rsid w:val="00C825B0"/>
    <w:rsid w:val="00C83150"/>
    <w:rsid w:val="00CE1054"/>
    <w:rsid w:val="00CE6E88"/>
    <w:rsid w:val="00D0008D"/>
    <w:rsid w:val="00D15098"/>
    <w:rsid w:val="00D43F37"/>
    <w:rsid w:val="00D94777"/>
    <w:rsid w:val="00DC5BE1"/>
    <w:rsid w:val="00DD09E7"/>
    <w:rsid w:val="00DE0F6F"/>
    <w:rsid w:val="00E25909"/>
    <w:rsid w:val="00E34373"/>
    <w:rsid w:val="00E96204"/>
    <w:rsid w:val="00EB0F58"/>
    <w:rsid w:val="00ED5382"/>
    <w:rsid w:val="00F07221"/>
    <w:rsid w:val="00F3186E"/>
    <w:rsid w:val="00F97B26"/>
    <w:rsid w:val="00FE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728699"/>
  <w14:defaultImageDpi w14:val="300"/>
  <w15:docId w15:val="{C68C2BE2-957A-48E2-A7C4-9B56AE36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54B94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54B94"/>
  </w:style>
  <w:style w:type="paragraph" w:styleId="Rodap">
    <w:name w:val="footer"/>
    <w:basedOn w:val="Normal"/>
    <w:link w:val="RodapCarter"/>
    <w:uiPriority w:val="99"/>
    <w:unhideWhenUsed/>
    <w:rsid w:val="00354B94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354B94"/>
  </w:style>
  <w:style w:type="paragraph" w:styleId="Textodebalo">
    <w:name w:val="Balloon Text"/>
    <w:basedOn w:val="Normal"/>
    <w:link w:val="TextodebaloCarter"/>
    <w:uiPriority w:val="99"/>
    <w:semiHidden/>
    <w:unhideWhenUsed/>
    <w:rsid w:val="00354B94"/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54B94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54B94"/>
    <w:pPr>
      <w:ind w:left="720"/>
      <w:contextualSpacing/>
    </w:pPr>
  </w:style>
  <w:style w:type="paragraph" w:customStyle="1" w:styleId="Default">
    <w:name w:val="Default"/>
    <w:rsid w:val="003809EC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324DCD"/>
    <w:rPr>
      <w:sz w:val="18"/>
      <w:szCs w:val="18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24DCD"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324DCD"/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24DCD"/>
    <w:rPr>
      <w:b/>
      <w:bCs/>
      <w:sz w:val="20"/>
      <w:szCs w:val="20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24DCD"/>
    <w:rPr>
      <w:b/>
      <w:bCs/>
      <w:sz w:val="20"/>
      <w:szCs w:val="20"/>
    </w:rPr>
  </w:style>
  <w:style w:type="table" w:styleId="Tabelacomgrelha">
    <w:name w:val="Table Grid"/>
    <w:basedOn w:val="Tabelanormal"/>
    <w:uiPriority w:val="59"/>
    <w:rsid w:val="009B6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D000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iana%20Pereira\Downloads\contrato%20de%20media&#231;&#227;o%20imobili&#225;ria-UNU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A036C2-D41A-4145-BEE3-0B5D68856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contrato de mediação imobiliária-UNU (2).dotx</Template>
  <TotalTime>28</TotalTime>
  <Pages>2</Pages>
  <Words>948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Dona Dolores</Company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Pereira</dc:creator>
  <cp:keywords/>
  <dc:description/>
  <cp:lastModifiedBy>UNU</cp:lastModifiedBy>
  <cp:revision>7</cp:revision>
  <dcterms:created xsi:type="dcterms:W3CDTF">2017-05-10T18:00:00Z</dcterms:created>
  <dcterms:modified xsi:type="dcterms:W3CDTF">2017-05-12T09:00:00Z</dcterms:modified>
</cp:coreProperties>
</file>